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9"/>
        <w:tblW w:w="5407" w:type="pct"/>
        <w:tblLayout w:type="fixed"/>
        <w:tblLook w:val="0000" w:firstRow="0" w:lastRow="0" w:firstColumn="0" w:lastColumn="0" w:noHBand="0" w:noVBand="0"/>
      </w:tblPr>
      <w:tblGrid>
        <w:gridCol w:w="1916"/>
        <w:gridCol w:w="594"/>
        <w:gridCol w:w="559"/>
        <w:gridCol w:w="3344"/>
        <w:gridCol w:w="3164"/>
      </w:tblGrid>
      <w:tr w:rsidR="00240E67" w:rsidRPr="00EA6D0A" w:rsidTr="00B92FB4">
        <w:trPr>
          <w:cantSplit/>
          <w:trHeight w:val="436"/>
        </w:trPr>
        <w:tc>
          <w:tcPr>
            <w:tcW w:w="5000" w:type="pct"/>
            <w:gridSpan w:val="5"/>
          </w:tcPr>
          <w:p w:rsidR="00240E67" w:rsidRPr="00007723" w:rsidRDefault="00007723" w:rsidP="00007723">
            <w:pPr>
              <w:rPr>
                <w:sz w:val="24"/>
                <w:szCs w:val="24"/>
              </w:rPr>
            </w:pPr>
            <w:r w:rsidRPr="00007723">
              <w:rPr>
                <w:rFonts w:ascii="NimbusSanL" w:hAnsi="NimbusSanL" w:cs="Segoe UI"/>
                <w:sz w:val="24"/>
                <w:szCs w:val="24"/>
                <w:shd w:val="clear" w:color="auto" w:fill="FFFFFF"/>
              </w:rPr>
              <w:t xml:space="preserve">PROFESSIONAL EXPERIENCE </w:t>
            </w:r>
          </w:p>
        </w:tc>
      </w:tr>
      <w:tr w:rsidR="003115F3" w:rsidRPr="00EA6D0A" w:rsidTr="00B92FB4">
        <w:trPr>
          <w:trHeight w:val="276"/>
        </w:trPr>
        <w:tc>
          <w:tcPr>
            <w:tcW w:w="1602" w:type="pct"/>
            <w:gridSpan w:val="3"/>
          </w:tcPr>
          <w:p w:rsidR="003115F3" w:rsidRDefault="003115F3" w:rsidP="00107AC1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/>
                <w:sz w:val="18"/>
                <w:szCs w:val="18"/>
              </w:rPr>
              <w:t>2019</w:t>
            </w:r>
            <w:r w:rsidR="001A41E1">
              <w:rPr>
                <w:rFonts w:ascii="NimbusSanL" w:hAnsi="NimbusSanL"/>
                <w:sz w:val="18"/>
                <w:szCs w:val="18"/>
              </w:rPr>
              <w:t xml:space="preserve"> </w:t>
            </w:r>
            <w:r w:rsidR="008E6C41">
              <w:rPr>
                <w:rFonts w:ascii="NimbusSanL" w:hAnsi="NimbusSanL"/>
                <w:sz w:val="18"/>
                <w:szCs w:val="18"/>
              </w:rPr>
              <w:t>-</w:t>
            </w:r>
            <w:r w:rsidR="001A41E1">
              <w:rPr>
                <w:rFonts w:ascii="NimbusSanL" w:hAnsi="NimbusSanL"/>
                <w:sz w:val="18"/>
                <w:szCs w:val="18"/>
              </w:rPr>
              <w:t xml:space="preserve"> 2020</w:t>
            </w:r>
            <w:r w:rsidR="00BE4FBA">
              <w:rPr>
                <w:rFonts w:ascii="NimbusSanL" w:hAnsi="NimbusSanL"/>
                <w:sz w:val="18"/>
                <w:szCs w:val="18"/>
              </w:rPr>
              <w:t xml:space="preserve"> </w:t>
            </w:r>
          </w:p>
        </w:tc>
        <w:tc>
          <w:tcPr>
            <w:tcW w:w="3398" w:type="pct"/>
            <w:gridSpan w:val="2"/>
          </w:tcPr>
          <w:p w:rsidR="003115F3" w:rsidRDefault="00F35E89" w:rsidP="00BE4FBA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proofErr w:type="spellStart"/>
            <w:r>
              <w:rPr>
                <w:rFonts w:ascii="NimbusSanL" w:hAnsi="NimbusSanL"/>
                <w:b/>
                <w:sz w:val="18"/>
                <w:szCs w:val="18"/>
              </w:rPr>
              <w:t>Foxnext</w:t>
            </w:r>
            <w:proofErr w:type="spellEnd"/>
            <w:r>
              <w:rPr>
                <w:rFonts w:ascii="NimbusSanL" w:hAnsi="NimbusSanL"/>
                <w:b/>
                <w:sz w:val="18"/>
                <w:szCs w:val="18"/>
              </w:rPr>
              <w:t xml:space="preserve"> -</w:t>
            </w:r>
            <w:r w:rsidR="003115F3">
              <w:rPr>
                <w:rFonts w:ascii="NimbusSanL" w:hAnsi="NimbusSanL"/>
                <w:b/>
                <w:sz w:val="18"/>
                <w:szCs w:val="18"/>
              </w:rPr>
              <w:t xml:space="preserve"> Fogbank Entertainment</w:t>
            </w:r>
          </w:p>
        </w:tc>
      </w:tr>
      <w:tr w:rsidR="003115F3" w:rsidRPr="00EA6D0A" w:rsidTr="00BE4FBA">
        <w:trPr>
          <w:trHeight w:val="1677"/>
        </w:trPr>
        <w:tc>
          <w:tcPr>
            <w:tcW w:w="1602" w:type="pct"/>
            <w:gridSpan w:val="3"/>
          </w:tcPr>
          <w:p w:rsidR="003115F3" w:rsidRDefault="003115F3" w:rsidP="00607586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</w:p>
        </w:tc>
        <w:tc>
          <w:tcPr>
            <w:tcW w:w="3398" w:type="pct"/>
            <w:gridSpan w:val="2"/>
          </w:tcPr>
          <w:p w:rsidR="003115F3" w:rsidRDefault="00BE4FBA" w:rsidP="00BE4FBA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>
              <w:rPr>
                <w:rFonts w:ascii="NimbusSanL" w:hAnsi="NimbusSanL"/>
                <w:b/>
                <w:sz w:val="18"/>
                <w:szCs w:val="18"/>
              </w:rPr>
              <w:t xml:space="preserve">CINEMATICS </w:t>
            </w:r>
            <w:r w:rsidR="00F35E89">
              <w:rPr>
                <w:rFonts w:ascii="NimbusSanL" w:hAnsi="NimbusSanL"/>
                <w:b/>
                <w:sz w:val="18"/>
                <w:szCs w:val="18"/>
              </w:rPr>
              <w:t>ASS</w:t>
            </w:r>
            <w:r w:rsidR="00350238">
              <w:rPr>
                <w:rFonts w:ascii="NimbusSanL" w:hAnsi="NimbusSanL"/>
                <w:b/>
                <w:sz w:val="18"/>
                <w:szCs w:val="18"/>
              </w:rPr>
              <w:t>OCIATE</w:t>
            </w:r>
            <w:r w:rsidR="00F35E89">
              <w:rPr>
                <w:rFonts w:ascii="NimbusSanL" w:hAnsi="NimbusSanL"/>
                <w:b/>
                <w:sz w:val="18"/>
                <w:szCs w:val="18"/>
              </w:rPr>
              <w:t xml:space="preserve"> DIRECTOR</w:t>
            </w:r>
          </w:p>
          <w:p w:rsidR="003115F3" w:rsidRPr="00B92FB4" w:rsidRDefault="003115F3" w:rsidP="00F35E89">
            <w:pPr>
              <w:pStyle w:val="CompanyInstitution1stName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I’ve been in charge </w:t>
            </w:r>
            <w:r w:rsidR="00B92FB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of directing </w:t>
            </w:r>
            <w:proofErr w:type="spellStart"/>
            <w:r w:rsidR="00B92FB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cinematics</w:t>
            </w:r>
            <w:proofErr w:type="spellEnd"/>
            <w:r w:rsidR="00B92FB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for their app </w:t>
            </w:r>
            <w:proofErr w:type="spellStart"/>
            <w:r w:rsidR="00B92FB4" w:rsidRPr="00B92FB4">
              <w:rPr>
                <w:rFonts w:ascii="NimbusSanL" w:hAnsi="NimbusSanL" w:cs="Segoe UI"/>
                <w:b/>
                <w:sz w:val="18"/>
                <w:szCs w:val="18"/>
                <w:shd w:val="clear" w:color="auto" w:fill="FFFFFF"/>
              </w:rPr>
              <w:t>Storyscape</w:t>
            </w:r>
            <w:proofErr w:type="spellEnd"/>
            <w:r w:rsidR="00B92FB4" w:rsidRPr="00B92FB4">
              <w:rPr>
                <w:rFonts w:ascii="NimbusSanL" w:hAnsi="NimbusSanL" w:cs="Segoe UI"/>
                <w:b/>
                <w:sz w:val="18"/>
                <w:szCs w:val="18"/>
                <w:shd w:val="clear" w:color="auto" w:fill="FFFFFF"/>
              </w:rPr>
              <w:t xml:space="preserve"> (shipped game for </w:t>
            </w:r>
            <w:proofErr w:type="spellStart"/>
            <w:r w:rsidR="00B92FB4" w:rsidRPr="00B92FB4">
              <w:rPr>
                <w:rFonts w:ascii="NimbusSanL" w:hAnsi="NimbusSanL" w:cs="Segoe UI"/>
                <w:b/>
                <w:sz w:val="18"/>
                <w:szCs w:val="18"/>
                <w:shd w:val="clear" w:color="auto" w:fill="FFFFFF"/>
              </w:rPr>
              <w:t>iOS</w:t>
            </w:r>
            <w:proofErr w:type="spellEnd"/>
            <w:r w:rsidR="00B92FB4" w:rsidRPr="00B92FB4">
              <w:rPr>
                <w:rFonts w:ascii="NimbusSanL" w:hAnsi="NimbusSanL" w:cs="Segoe UI"/>
                <w:b/>
                <w:sz w:val="18"/>
                <w:szCs w:val="18"/>
                <w:shd w:val="clear" w:color="auto" w:fill="FFFFFF"/>
              </w:rPr>
              <w:t xml:space="preserve"> and Android</w:t>
            </w:r>
            <w:r w:rsidR="00F35E89">
              <w:rPr>
                <w:rFonts w:ascii="NimbusSanL" w:hAnsi="NimbusSanL" w:cs="Segoe UI"/>
                <w:b/>
                <w:sz w:val="18"/>
                <w:szCs w:val="18"/>
                <w:shd w:val="clear" w:color="auto" w:fill="FFFFFF"/>
              </w:rPr>
              <w:t xml:space="preserve"> devices</w:t>
            </w:r>
            <w:r w:rsidR="00B92FB4" w:rsidRPr="00B92FB4">
              <w:rPr>
                <w:rFonts w:ascii="NimbusSanL" w:hAnsi="NimbusSanL" w:cs="Segoe UI"/>
                <w:b/>
                <w:sz w:val="18"/>
                <w:szCs w:val="18"/>
                <w:shd w:val="clear" w:color="auto" w:fill="FFFFFF"/>
              </w:rPr>
              <w:t>)</w:t>
            </w:r>
            <w:r w:rsidR="00B92FB4">
              <w:rPr>
                <w:rFonts w:ascii="NimbusSanL" w:hAnsi="NimbusSanL" w:cs="Segoe U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92FB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which involves setting up cameras, animations, characters and stages according to the narrative written in their stories</w:t>
            </w:r>
            <w:r w:rsidR="00BE4FBA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, their branching paths</w:t>
            </w:r>
            <w:r w:rsidR="00B92FB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and</w:t>
            </w:r>
            <w:r w:rsidR="00BE4FBA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the</w:t>
            </w:r>
            <w:r w:rsidR="00B92FB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lead director’</w:t>
            </w:r>
            <w:r w:rsidR="00F35E89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s </w:t>
            </w:r>
            <w:r w:rsidR="00BE4FBA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vision </w:t>
            </w:r>
            <w:r w:rsidR="00F35E89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through a 2.5D perspective within </w:t>
            </w:r>
            <w:r w:rsidR="00B92FB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Unity</w:t>
            </w:r>
            <w:r w:rsidR="00F35E89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’s</w:t>
            </w:r>
            <w:r w:rsidR="00BE4FBA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timeline</w:t>
            </w:r>
            <w:r w:rsidR="00B92FB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tools and Spine</w:t>
            </w:r>
            <w:r w:rsidR="00F35E89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4015C" w:rsidRPr="00EA6D0A" w:rsidTr="00B92FB4">
        <w:trPr>
          <w:trHeight w:val="276"/>
        </w:trPr>
        <w:tc>
          <w:tcPr>
            <w:tcW w:w="1602" w:type="pct"/>
            <w:gridSpan w:val="3"/>
          </w:tcPr>
          <w:p w:rsidR="0094015C" w:rsidRDefault="0094015C" w:rsidP="00607586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/>
                <w:sz w:val="18"/>
                <w:szCs w:val="18"/>
              </w:rPr>
              <w:t>2019</w:t>
            </w:r>
          </w:p>
        </w:tc>
        <w:tc>
          <w:tcPr>
            <w:tcW w:w="3398" w:type="pct"/>
            <w:gridSpan w:val="2"/>
          </w:tcPr>
          <w:p w:rsidR="0094015C" w:rsidRDefault="0094015C" w:rsidP="00BE4FBA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>
              <w:rPr>
                <w:rFonts w:ascii="NimbusSanL" w:hAnsi="NimbusSanL"/>
                <w:b/>
                <w:sz w:val="18"/>
                <w:szCs w:val="18"/>
              </w:rPr>
              <w:t xml:space="preserve">Studio </w:t>
            </w:r>
            <w:proofErr w:type="spellStart"/>
            <w:r>
              <w:rPr>
                <w:rFonts w:ascii="NimbusSanL" w:hAnsi="NimbusSanL"/>
                <w:b/>
                <w:sz w:val="18"/>
                <w:szCs w:val="18"/>
              </w:rPr>
              <w:t>Anjin</w:t>
            </w:r>
            <w:proofErr w:type="spellEnd"/>
          </w:p>
        </w:tc>
      </w:tr>
      <w:tr w:rsidR="0094015C" w:rsidRPr="00EA6D0A" w:rsidTr="00B92FB4">
        <w:trPr>
          <w:trHeight w:val="1187"/>
        </w:trPr>
        <w:tc>
          <w:tcPr>
            <w:tcW w:w="1602" w:type="pct"/>
            <w:gridSpan w:val="3"/>
          </w:tcPr>
          <w:p w:rsidR="0094015C" w:rsidRDefault="0094015C" w:rsidP="00007723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</w:p>
        </w:tc>
        <w:tc>
          <w:tcPr>
            <w:tcW w:w="3398" w:type="pct"/>
            <w:gridSpan w:val="2"/>
          </w:tcPr>
          <w:p w:rsidR="0094015C" w:rsidRDefault="0094015C" w:rsidP="00BE4FBA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>
              <w:rPr>
                <w:rFonts w:ascii="NimbusSanL" w:hAnsi="NimbusSanL"/>
                <w:b/>
                <w:sz w:val="18"/>
                <w:szCs w:val="18"/>
              </w:rPr>
              <w:t>3D ARTIST-ANIMATOR</w:t>
            </w:r>
          </w:p>
          <w:p w:rsidR="00AE3AD7" w:rsidRPr="00AE3AD7" w:rsidRDefault="00B92FB4" w:rsidP="0031594E">
            <w:pPr>
              <w:pStyle w:val="CompanyInstitution1stAddress"/>
              <w:jc w:val="left"/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</w:pP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I was</w:t>
            </w:r>
            <w:r w:rsidR="0094015C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in charge of modeling, texturing, rigging and animating </w:t>
            </w:r>
            <w:r w:rsidR="0031594E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plants, buildings, props</w:t>
            </w:r>
            <w:r w:rsidR="00E61FEA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and environments</w:t>
            </w:r>
            <w:r w:rsidR="0094015C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for the</w:t>
            </w:r>
            <w:r w:rsidR="0031594E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turn based</w:t>
            </w:r>
            <w:r w:rsidR="00E61FEA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RPG</w:t>
            </w:r>
            <w:r w:rsidR="0094015C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game </w:t>
            </w:r>
            <w:proofErr w:type="spellStart"/>
            <w:r w:rsidR="0094015C">
              <w:rPr>
                <w:rFonts w:ascii="NimbusSanL" w:hAnsi="NimbusSanL" w:cs="Segoe UI"/>
                <w:b/>
                <w:sz w:val="18"/>
                <w:szCs w:val="18"/>
                <w:shd w:val="clear" w:color="auto" w:fill="FFFFFF"/>
              </w:rPr>
              <w:t>Nanokin</w:t>
            </w:r>
            <w:proofErr w:type="spellEnd"/>
            <w:r w:rsidR="0094015C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built in Unity</w:t>
            </w:r>
            <w:r w:rsidR="0031594E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with a mix of character sprites and 3D environments</w:t>
            </w:r>
            <w:r w:rsidR="0094015C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72799" w:rsidRPr="00EA6D0A" w:rsidTr="00B92FB4">
        <w:trPr>
          <w:trHeight w:val="276"/>
        </w:trPr>
        <w:tc>
          <w:tcPr>
            <w:tcW w:w="1602" w:type="pct"/>
            <w:gridSpan w:val="3"/>
          </w:tcPr>
          <w:p w:rsidR="00072799" w:rsidRDefault="00072799" w:rsidP="003115F3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/>
                <w:sz w:val="18"/>
                <w:szCs w:val="18"/>
              </w:rPr>
              <w:t>201</w:t>
            </w:r>
            <w:r w:rsidR="003115F3">
              <w:rPr>
                <w:rFonts w:ascii="NimbusSanL" w:hAnsi="NimbusSanL"/>
                <w:sz w:val="18"/>
                <w:szCs w:val="18"/>
              </w:rPr>
              <w:t>8</w:t>
            </w:r>
            <w:r w:rsidR="00BE4FBA">
              <w:rPr>
                <w:rFonts w:ascii="NimbusSanL" w:hAnsi="NimbusSanL"/>
                <w:sz w:val="18"/>
                <w:szCs w:val="18"/>
              </w:rPr>
              <w:t xml:space="preserve"> </w:t>
            </w:r>
            <w:r w:rsidR="003115F3">
              <w:rPr>
                <w:rFonts w:ascii="NimbusSanL" w:hAnsi="NimbusSanL"/>
                <w:sz w:val="18"/>
                <w:szCs w:val="18"/>
              </w:rPr>
              <w:t>-</w:t>
            </w:r>
            <w:r w:rsidR="00BE4FBA">
              <w:rPr>
                <w:rFonts w:ascii="NimbusSanL" w:hAnsi="NimbusSanL"/>
                <w:sz w:val="18"/>
                <w:szCs w:val="18"/>
              </w:rPr>
              <w:t xml:space="preserve"> </w:t>
            </w:r>
            <w:r w:rsidR="003115F3">
              <w:rPr>
                <w:rFonts w:ascii="NimbusSanL" w:hAnsi="NimbusSanL"/>
                <w:sz w:val="18"/>
                <w:szCs w:val="18"/>
              </w:rPr>
              <w:t>2019</w:t>
            </w:r>
          </w:p>
        </w:tc>
        <w:tc>
          <w:tcPr>
            <w:tcW w:w="3398" w:type="pct"/>
            <w:gridSpan w:val="2"/>
          </w:tcPr>
          <w:p w:rsidR="00072799" w:rsidRDefault="003115F3" w:rsidP="00BE4FBA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>
              <w:rPr>
                <w:rFonts w:ascii="NimbusSanL" w:hAnsi="NimbusSanL"/>
                <w:b/>
                <w:sz w:val="18"/>
                <w:szCs w:val="18"/>
              </w:rPr>
              <w:t>Gears for Breakfast</w:t>
            </w:r>
          </w:p>
        </w:tc>
      </w:tr>
      <w:tr w:rsidR="00F323E0" w:rsidRPr="00EA6D0A" w:rsidTr="00BE4FBA">
        <w:trPr>
          <w:trHeight w:val="1947"/>
        </w:trPr>
        <w:tc>
          <w:tcPr>
            <w:tcW w:w="1602" w:type="pct"/>
            <w:gridSpan w:val="3"/>
          </w:tcPr>
          <w:p w:rsidR="00F323E0" w:rsidRPr="00C04EE3" w:rsidRDefault="00F323E0" w:rsidP="00007723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</w:p>
        </w:tc>
        <w:tc>
          <w:tcPr>
            <w:tcW w:w="3398" w:type="pct"/>
            <w:gridSpan w:val="2"/>
          </w:tcPr>
          <w:p w:rsidR="009B5794" w:rsidRPr="00072799" w:rsidRDefault="00EF53D0" w:rsidP="00BE4FBA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>
              <w:rPr>
                <w:rFonts w:ascii="NimbusSanL" w:hAnsi="NimbusSanL"/>
                <w:b/>
                <w:sz w:val="18"/>
                <w:szCs w:val="18"/>
              </w:rPr>
              <w:t>3D</w:t>
            </w:r>
            <w:r w:rsidR="00190248">
              <w:rPr>
                <w:rFonts w:ascii="NimbusSanL" w:hAnsi="NimbusSanL"/>
                <w:b/>
                <w:sz w:val="18"/>
                <w:szCs w:val="18"/>
              </w:rPr>
              <w:t xml:space="preserve"> ARTIST</w:t>
            </w:r>
          </w:p>
          <w:p w:rsidR="00190248" w:rsidRPr="00AE3AD7" w:rsidRDefault="00EF53D0" w:rsidP="00BE4FBA">
            <w:pPr>
              <w:pStyle w:val="CompanyInstitution1stName"/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</w:pP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Modeled, textured and rigged several costumes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accesories</w:t>
            </w:r>
            <w:proofErr w:type="spellEnd"/>
            <w:r w:rsidR="006C090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for the main character</w:t>
            </w:r>
            <w:r w:rsidR="00B92FB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s</w:t>
            </w:r>
            <w:r w:rsidR="006C090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of the </w:t>
            </w: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game </w:t>
            </w:r>
            <w:r w:rsidRPr="00920C64">
              <w:rPr>
                <w:rFonts w:ascii="NimbusSanL" w:hAnsi="NimbusSanL" w:cs="Segoe UI"/>
                <w:b/>
                <w:sz w:val="18"/>
                <w:szCs w:val="18"/>
                <w:shd w:val="clear" w:color="auto" w:fill="FFFFFF"/>
              </w:rPr>
              <w:t>A Hat in Time</w:t>
            </w:r>
            <w:r w:rsidR="00B92FB4">
              <w:rPr>
                <w:rFonts w:ascii="NimbusSanL" w:hAnsi="NimbusSanL" w:cs="Segoe UI"/>
                <w:b/>
                <w:sz w:val="18"/>
                <w:szCs w:val="18"/>
                <w:shd w:val="clear" w:color="auto" w:fill="FFFFFF"/>
              </w:rPr>
              <w:t xml:space="preserve"> (shipped game for Nintendo Switch/PC)</w:t>
            </w: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</w:t>
            </w:r>
            <w:r w:rsidR="004F1B45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built in Unreal Engine </w:t>
            </w: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alongside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creatures and </w:t>
            </w:r>
            <w:proofErr w:type="spellStart"/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npcs</w:t>
            </w:r>
            <w:proofErr w:type="spellEnd"/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for collaborative projects within the </w:t>
            </w:r>
            <w:proofErr w:type="spellStart"/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modding</w:t>
            </w:r>
            <w:proofErr w:type="spellEnd"/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community. A good amount of these projects have been featured by the developers and purchased </w:t>
            </w:r>
            <w:r w:rsidR="006E159C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for use in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the main game</w:t>
            </w:r>
            <w:r w:rsidR="003115F3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’s </w:t>
            </w:r>
            <w:r w:rsidR="006E159C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DLC content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323E0" w:rsidRPr="00EA6D0A" w:rsidTr="00B92FB4">
        <w:trPr>
          <w:trHeight w:val="276"/>
        </w:trPr>
        <w:tc>
          <w:tcPr>
            <w:tcW w:w="1602" w:type="pct"/>
            <w:gridSpan w:val="3"/>
          </w:tcPr>
          <w:p w:rsidR="00F323E0" w:rsidRPr="00C04EE3" w:rsidRDefault="00F323E0" w:rsidP="00007723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  <w:r w:rsidRPr="00C04EE3">
              <w:rPr>
                <w:rFonts w:ascii="NimbusSanL" w:hAnsi="NimbusSanL"/>
                <w:sz w:val="18"/>
                <w:szCs w:val="18"/>
              </w:rPr>
              <w:t>2017</w:t>
            </w:r>
          </w:p>
        </w:tc>
        <w:tc>
          <w:tcPr>
            <w:tcW w:w="3398" w:type="pct"/>
            <w:gridSpan w:val="2"/>
          </w:tcPr>
          <w:p w:rsidR="00F323E0" w:rsidRPr="00C04EE3" w:rsidRDefault="00F323E0" w:rsidP="00BE4FBA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 w:rsidRPr="00C04EE3">
              <w:rPr>
                <w:rFonts w:ascii="NimbusSanL" w:hAnsi="NimbusSanL"/>
                <w:b/>
                <w:sz w:val="18"/>
                <w:szCs w:val="18"/>
              </w:rPr>
              <w:t>Strawberry Games</w:t>
            </w:r>
          </w:p>
        </w:tc>
      </w:tr>
      <w:tr w:rsidR="00760314" w:rsidRPr="00EA6D0A" w:rsidTr="00BE4FBA">
        <w:trPr>
          <w:trHeight w:val="1443"/>
        </w:trPr>
        <w:tc>
          <w:tcPr>
            <w:tcW w:w="1602" w:type="pct"/>
            <w:gridSpan w:val="3"/>
          </w:tcPr>
          <w:p w:rsidR="00760314" w:rsidRPr="00B03B9C" w:rsidRDefault="00760314" w:rsidP="00007723">
            <w:pPr>
              <w:pStyle w:val="CompanyInstitution1stDates"/>
              <w:rPr>
                <w:rFonts w:ascii="DinC" w:hAnsi="DinC"/>
                <w:sz w:val="18"/>
                <w:szCs w:val="18"/>
              </w:rPr>
            </w:pPr>
          </w:p>
        </w:tc>
        <w:tc>
          <w:tcPr>
            <w:tcW w:w="3398" w:type="pct"/>
            <w:gridSpan w:val="2"/>
          </w:tcPr>
          <w:p w:rsidR="00760314" w:rsidRPr="00C04EE3" w:rsidRDefault="00760314" w:rsidP="00BE4FBA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 w:rsidRPr="00C04EE3">
              <w:rPr>
                <w:rFonts w:ascii="NimbusSanL" w:hAnsi="NimbusSanL"/>
                <w:b/>
                <w:sz w:val="18"/>
                <w:szCs w:val="18"/>
              </w:rPr>
              <w:t>3D ANIMATOR</w:t>
            </w:r>
          </w:p>
          <w:p w:rsidR="002D5B1E" w:rsidRPr="003115F3" w:rsidRDefault="00C966F6" w:rsidP="00BE4FBA">
            <w:pPr>
              <w:pStyle w:val="CompanyInstitution1stName"/>
              <w:rPr>
                <w:rFonts w:ascii="NimbusSanL" w:hAnsi="NimbusSanL"/>
                <w:sz w:val="18"/>
                <w:szCs w:val="18"/>
              </w:rPr>
            </w:pPr>
            <w:r w:rsidRPr="00D43430">
              <w:rPr>
                <w:rFonts w:ascii="NimbusSanL" w:hAnsi="NimbusSanL"/>
                <w:sz w:val="18"/>
                <w:szCs w:val="18"/>
              </w:rPr>
              <w:t>Animated over 40 cycles for their JRPG inspired game</w:t>
            </w:r>
            <w:r w:rsidRPr="00D43430">
              <w:rPr>
                <w:rFonts w:ascii="NimbusSanL" w:hAnsi="NimbusSanL"/>
                <w:i/>
                <w:sz w:val="18"/>
                <w:szCs w:val="18"/>
              </w:rPr>
              <w:t xml:space="preserve"> </w:t>
            </w:r>
            <w:proofErr w:type="spellStart"/>
            <w:r w:rsidRPr="006C0904">
              <w:rPr>
                <w:rFonts w:ascii="NimbusSanL" w:hAnsi="NimbusSanL"/>
                <w:b/>
                <w:sz w:val="18"/>
                <w:szCs w:val="18"/>
              </w:rPr>
              <w:t>Koe</w:t>
            </w:r>
            <w:proofErr w:type="spellEnd"/>
            <w:r w:rsidRPr="00D43430">
              <w:rPr>
                <w:rFonts w:ascii="NimbusSanL" w:hAnsi="NimbusSanL"/>
                <w:sz w:val="18"/>
                <w:szCs w:val="18"/>
              </w:rPr>
              <w:t>. These animations include idles, talking, walking and running cycles for 3 d</w:t>
            </w:r>
            <w:r w:rsidR="00D43430" w:rsidRPr="00D43430">
              <w:rPr>
                <w:rFonts w:ascii="NimbusSanL" w:hAnsi="NimbusSanL"/>
                <w:sz w:val="18"/>
                <w:szCs w:val="18"/>
              </w:rPr>
              <w:t>ifferent types of humanoid rigs:</w:t>
            </w:r>
            <w:r w:rsidRPr="00D43430">
              <w:rPr>
                <w:rFonts w:ascii="NimbusSanL" w:hAnsi="NimbusSanL"/>
                <w:sz w:val="18"/>
                <w:szCs w:val="18"/>
              </w:rPr>
              <w:t xml:space="preserve"> femal</w:t>
            </w:r>
            <w:bookmarkStart w:id="0" w:name="_GoBack"/>
            <w:bookmarkEnd w:id="0"/>
            <w:r w:rsidRPr="00D43430">
              <w:rPr>
                <w:rFonts w:ascii="NimbusSanL" w:hAnsi="NimbusSanL"/>
                <w:sz w:val="18"/>
                <w:szCs w:val="18"/>
              </w:rPr>
              <w:t>e</w:t>
            </w:r>
            <w:r w:rsidR="00D43430" w:rsidRPr="00D43430">
              <w:rPr>
                <w:rFonts w:ascii="NimbusSanL" w:hAnsi="NimbusSanL"/>
                <w:sz w:val="18"/>
                <w:szCs w:val="18"/>
              </w:rPr>
              <w:t>, male</w:t>
            </w:r>
            <w:r w:rsidRPr="00D43430">
              <w:rPr>
                <w:rFonts w:ascii="NimbusSanL" w:hAnsi="NimbusSanL"/>
                <w:sz w:val="18"/>
                <w:szCs w:val="18"/>
              </w:rPr>
              <w:t xml:space="preserve"> and child. Also took care of exporting them to be ready for use in Unity’s </w:t>
            </w:r>
            <w:proofErr w:type="spellStart"/>
            <w:r w:rsidRPr="00D43430">
              <w:rPr>
                <w:rFonts w:ascii="NimbusSanL" w:hAnsi="NimbusSanL"/>
                <w:sz w:val="18"/>
                <w:szCs w:val="18"/>
              </w:rPr>
              <w:t>mecanim</w:t>
            </w:r>
            <w:proofErr w:type="spellEnd"/>
            <w:r w:rsidRPr="00D43430">
              <w:rPr>
                <w:rFonts w:ascii="NimbusSanL" w:hAnsi="NimbusSanL"/>
                <w:sz w:val="18"/>
                <w:szCs w:val="18"/>
              </w:rPr>
              <w:t xml:space="preserve"> system.</w:t>
            </w:r>
          </w:p>
          <w:p w:rsidR="002D5B1E" w:rsidRPr="002D5B1E" w:rsidRDefault="002D5B1E" w:rsidP="00BE4FBA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</w:pPr>
          </w:p>
        </w:tc>
      </w:tr>
      <w:tr w:rsidR="00974C7B" w:rsidRPr="00EA6D0A" w:rsidTr="00B92FB4">
        <w:trPr>
          <w:trHeight w:val="178"/>
        </w:trPr>
        <w:tc>
          <w:tcPr>
            <w:tcW w:w="1602" w:type="pct"/>
            <w:gridSpan w:val="3"/>
          </w:tcPr>
          <w:p w:rsidR="00974C7B" w:rsidRPr="00B03B9C" w:rsidRDefault="00974C7B" w:rsidP="00007723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  <w:r w:rsidRPr="00B03B9C">
              <w:rPr>
                <w:rFonts w:ascii="NimbusSanL" w:hAnsi="NimbusSanL"/>
                <w:sz w:val="18"/>
                <w:szCs w:val="18"/>
              </w:rPr>
              <w:t>2016</w:t>
            </w:r>
            <w:r w:rsidR="004C7335" w:rsidRPr="00B03B9C">
              <w:rPr>
                <w:rFonts w:ascii="NimbusSanL" w:hAnsi="NimbusSanL"/>
                <w:sz w:val="18"/>
                <w:szCs w:val="18"/>
              </w:rPr>
              <w:t xml:space="preserve"> </w:t>
            </w:r>
          </w:p>
        </w:tc>
        <w:tc>
          <w:tcPr>
            <w:tcW w:w="3398" w:type="pct"/>
            <w:gridSpan w:val="2"/>
          </w:tcPr>
          <w:p w:rsidR="00974C7B" w:rsidRPr="00C04EE3" w:rsidRDefault="00974C7B" w:rsidP="00BE4FBA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 w:rsidRPr="00C04EE3">
              <w:rPr>
                <w:rFonts w:ascii="NimbusSanL" w:hAnsi="NimbusSanL"/>
                <w:b/>
                <w:sz w:val="18"/>
                <w:szCs w:val="18"/>
              </w:rPr>
              <w:t>Telltale Games</w:t>
            </w:r>
          </w:p>
        </w:tc>
      </w:tr>
      <w:tr w:rsidR="00974C7B" w:rsidRPr="00EA6D0A" w:rsidTr="00F35E89">
        <w:trPr>
          <w:trHeight w:val="3117"/>
        </w:trPr>
        <w:tc>
          <w:tcPr>
            <w:tcW w:w="1602" w:type="pct"/>
            <w:gridSpan w:val="3"/>
          </w:tcPr>
          <w:p w:rsidR="00974C7B" w:rsidRPr="00B03B9C" w:rsidRDefault="00974C7B" w:rsidP="00007723">
            <w:pPr>
              <w:pStyle w:val="CompanyInstitution1stDates"/>
              <w:rPr>
                <w:rFonts w:ascii="DinC" w:hAnsi="DinC"/>
                <w:sz w:val="18"/>
                <w:szCs w:val="18"/>
              </w:rPr>
            </w:pPr>
          </w:p>
        </w:tc>
        <w:tc>
          <w:tcPr>
            <w:tcW w:w="3398" w:type="pct"/>
            <w:gridSpan w:val="2"/>
          </w:tcPr>
          <w:p w:rsidR="00974C7B" w:rsidRPr="00C04EE3" w:rsidRDefault="006D3D5A" w:rsidP="00BE4FBA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NimbusSanL" w:hAnsi="NimbusSanL"/>
                <w:b/>
                <w:sz w:val="18"/>
                <w:szCs w:val="18"/>
              </w:rPr>
            </w:pPr>
            <w:r>
              <w:rPr>
                <w:rFonts w:ascii="NimbusSanL" w:hAnsi="NimbusSanL"/>
                <w:b/>
                <w:sz w:val="18"/>
                <w:szCs w:val="18"/>
              </w:rPr>
              <w:t xml:space="preserve"> </w:t>
            </w:r>
            <w:r w:rsidR="00FB733A">
              <w:rPr>
                <w:rFonts w:ascii="NimbusSanL" w:hAnsi="NimbusSanL"/>
                <w:b/>
                <w:sz w:val="18"/>
                <w:szCs w:val="18"/>
              </w:rPr>
              <w:t>CINEMATIC</w:t>
            </w:r>
            <w:r w:rsidR="00974C7B" w:rsidRPr="00C04EE3">
              <w:rPr>
                <w:rFonts w:ascii="NimbusSanL" w:hAnsi="NimbusSanL"/>
                <w:b/>
                <w:sz w:val="18"/>
                <w:szCs w:val="18"/>
              </w:rPr>
              <w:t>/</w:t>
            </w:r>
            <w:r w:rsidR="00FB733A">
              <w:rPr>
                <w:rFonts w:ascii="NimbusSanL" w:hAnsi="NimbusSanL"/>
                <w:b/>
                <w:sz w:val="18"/>
                <w:szCs w:val="18"/>
              </w:rPr>
              <w:t>LAYOUT</w:t>
            </w:r>
            <w:r w:rsidR="00974C7B" w:rsidRPr="00C04EE3">
              <w:rPr>
                <w:rFonts w:ascii="NimbusSanL" w:hAnsi="NimbusSanL"/>
                <w:b/>
                <w:sz w:val="18"/>
                <w:szCs w:val="18"/>
              </w:rPr>
              <w:t xml:space="preserve"> APPRENTICENSHIP</w:t>
            </w:r>
          </w:p>
          <w:p w:rsidR="00920C64" w:rsidRPr="00E61FEA" w:rsidRDefault="00BE4FBA" w:rsidP="00BE4FBA">
            <w:pPr>
              <w:pStyle w:val="CompanyInstitution1stAddress"/>
              <w:jc w:val="left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/>
                <w:sz w:val="18"/>
                <w:szCs w:val="18"/>
              </w:rPr>
              <w:t>Did a</w:t>
            </w:r>
            <w:r w:rsidR="00974C7B" w:rsidRPr="00D43430">
              <w:rPr>
                <w:rFonts w:ascii="NimbusSanL" w:hAnsi="NimbusSanL"/>
                <w:sz w:val="18"/>
                <w:szCs w:val="18"/>
              </w:rPr>
              <w:t xml:space="preserve"> 4 week apprenticeship program where I was tasked with creating a small playable</w:t>
            </w:r>
            <w:r w:rsidR="007D4B03">
              <w:rPr>
                <w:rFonts w:ascii="NimbusSanL" w:hAnsi="NimbusSanL"/>
                <w:sz w:val="18"/>
                <w:szCs w:val="18"/>
              </w:rPr>
              <w:t xml:space="preserve"> 3D</w:t>
            </w:r>
            <w:r w:rsidR="00974C7B" w:rsidRPr="00D43430">
              <w:rPr>
                <w:rFonts w:ascii="NimbusSanL" w:hAnsi="NimbusSanL"/>
                <w:sz w:val="18"/>
                <w:szCs w:val="18"/>
              </w:rPr>
              <w:t xml:space="preserve"> point and click Telltale game through their Walking Dead game assets and proprietary software. This job included creating </w:t>
            </w:r>
            <w:proofErr w:type="spellStart"/>
            <w:r w:rsidR="00974C7B" w:rsidRPr="00D43430">
              <w:rPr>
                <w:rFonts w:ascii="NimbusSanL" w:hAnsi="NimbusSanL"/>
                <w:sz w:val="18"/>
                <w:szCs w:val="18"/>
              </w:rPr>
              <w:t>cinematics</w:t>
            </w:r>
            <w:proofErr w:type="spellEnd"/>
            <w:r w:rsidR="00974C7B" w:rsidRPr="00D43430">
              <w:rPr>
                <w:rFonts w:ascii="NimbusSanL" w:hAnsi="NimbusSanL"/>
                <w:sz w:val="18"/>
                <w:szCs w:val="18"/>
              </w:rPr>
              <w:t xml:space="preserve"> for all the character dialog choices, story progression, fights and use of items; I was also responsible for the camera work on the small interactive sections of the game.</w:t>
            </w:r>
          </w:p>
        </w:tc>
      </w:tr>
      <w:tr w:rsidR="00240E67" w:rsidRPr="00EA6D0A" w:rsidTr="00B92FB4">
        <w:trPr>
          <w:trHeight w:val="302"/>
        </w:trPr>
        <w:tc>
          <w:tcPr>
            <w:tcW w:w="5000" w:type="pct"/>
            <w:gridSpan w:val="5"/>
          </w:tcPr>
          <w:p w:rsidR="00240E67" w:rsidRPr="00007723" w:rsidRDefault="00007723" w:rsidP="00BE4FBA">
            <w:pPr>
              <w:pStyle w:val="SectionTitle"/>
              <w:rPr>
                <w:rFonts w:ascii="Anton" w:hAnsi="Anton"/>
                <w:b w:val="0"/>
                <w:sz w:val="26"/>
                <w:szCs w:val="26"/>
              </w:rPr>
            </w:pPr>
            <w:r w:rsidRPr="00007723">
              <w:rPr>
                <w:rFonts w:ascii="NimbusSanL" w:hAnsi="NimbusSanL" w:cs="Segoe UI"/>
                <w:b w:val="0"/>
                <w:sz w:val="24"/>
                <w:szCs w:val="24"/>
                <w:shd w:val="clear" w:color="auto" w:fill="FFFFFF"/>
              </w:rPr>
              <w:lastRenderedPageBreak/>
              <w:t>ACCOMPLISHMENTS</w:t>
            </w:r>
          </w:p>
        </w:tc>
      </w:tr>
      <w:tr w:rsidR="00240E67" w:rsidRPr="00EA6D0A" w:rsidTr="00B92FB4">
        <w:trPr>
          <w:trHeight w:val="255"/>
        </w:trPr>
        <w:tc>
          <w:tcPr>
            <w:tcW w:w="1602" w:type="pct"/>
            <w:gridSpan w:val="3"/>
          </w:tcPr>
          <w:p w:rsidR="00240E67" w:rsidRPr="00B03B9C" w:rsidRDefault="00240E67" w:rsidP="00007723">
            <w:pPr>
              <w:rPr>
                <w:rFonts w:ascii="NimbusSanL" w:eastAsia="Adobe Gothic Std B" w:hAnsi="NimbusSanL" w:cs="Arial"/>
                <w:sz w:val="18"/>
                <w:szCs w:val="18"/>
              </w:rPr>
            </w:pPr>
          </w:p>
        </w:tc>
        <w:tc>
          <w:tcPr>
            <w:tcW w:w="3398" w:type="pct"/>
            <w:gridSpan w:val="2"/>
          </w:tcPr>
          <w:p w:rsidR="00240E67" w:rsidRPr="00BC0E5B" w:rsidRDefault="00240E67" w:rsidP="00BE4FBA">
            <w:pPr>
              <w:pStyle w:val="CompanyInstitution1stName"/>
              <w:rPr>
                <w:rFonts w:ascii="NimbusSanL" w:hAnsi="NimbusSanL"/>
                <w:b/>
                <w:caps/>
                <w:sz w:val="18"/>
                <w:szCs w:val="18"/>
              </w:rPr>
            </w:pPr>
            <w:proofErr w:type="spellStart"/>
            <w:r w:rsidRPr="00BC0E5B">
              <w:rPr>
                <w:rFonts w:ascii="NimbusSanL" w:hAnsi="NimbusSanL"/>
                <w:b/>
                <w:i/>
                <w:sz w:val="18"/>
                <w:szCs w:val="18"/>
              </w:rPr>
              <w:t>Pidgeons</w:t>
            </w:r>
            <w:proofErr w:type="spellEnd"/>
            <w:r w:rsidRPr="00BC0E5B">
              <w:rPr>
                <w:rFonts w:ascii="NimbusSanL" w:hAnsi="NimbusSanL"/>
                <w:b/>
                <w:i/>
                <w:sz w:val="18"/>
                <w:szCs w:val="18"/>
              </w:rPr>
              <w:t xml:space="preserve"> and Food: </w:t>
            </w:r>
            <w:r w:rsidR="00AE3AD7">
              <w:rPr>
                <w:rFonts w:ascii="NimbusSanL" w:hAnsi="NimbusSanL"/>
                <w:b/>
                <w:sz w:val="18"/>
                <w:szCs w:val="18"/>
              </w:rPr>
              <w:t xml:space="preserve">Stop Motion </w:t>
            </w:r>
            <w:r w:rsidRPr="00BC0E5B">
              <w:rPr>
                <w:rFonts w:ascii="NimbusSanL" w:hAnsi="NimbusSanL"/>
                <w:b/>
                <w:sz w:val="18"/>
                <w:szCs w:val="18"/>
              </w:rPr>
              <w:t>Short</w:t>
            </w:r>
          </w:p>
        </w:tc>
      </w:tr>
      <w:tr w:rsidR="00240E67" w:rsidRPr="00EA6D0A" w:rsidTr="00B92FB4">
        <w:trPr>
          <w:trHeight w:val="2547"/>
        </w:trPr>
        <w:tc>
          <w:tcPr>
            <w:tcW w:w="1602" w:type="pct"/>
            <w:gridSpan w:val="3"/>
          </w:tcPr>
          <w:p w:rsidR="00240E67" w:rsidRPr="00B03B9C" w:rsidRDefault="00240E67" w:rsidP="00007723">
            <w:pPr>
              <w:rPr>
                <w:rFonts w:ascii="NimbusSanL" w:eastAsia="Adobe Gothic Std B" w:hAnsi="NimbusSanL" w:cs="Arial"/>
                <w:sz w:val="18"/>
                <w:szCs w:val="18"/>
              </w:rPr>
            </w:pPr>
          </w:p>
        </w:tc>
        <w:tc>
          <w:tcPr>
            <w:tcW w:w="3398" w:type="pct"/>
            <w:gridSpan w:val="2"/>
          </w:tcPr>
          <w:p w:rsidR="00893607" w:rsidRPr="00B03B9C" w:rsidRDefault="00893607" w:rsidP="00BE4FBA">
            <w:pPr>
              <w:pStyle w:val="Skills"/>
              <w:numPr>
                <w:ilvl w:val="0"/>
                <w:numId w:val="0"/>
              </w:numPr>
              <w:ind w:left="245"/>
              <w:rPr>
                <w:rFonts w:ascii="NimbusSanL" w:hAnsi="NimbusSanL"/>
                <w:sz w:val="18"/>
                <w:szCs w:val="18"/>
              </w:rPr>
            </w:pPr>
            <w:r w:rsidRPr="00B03B9C">
              <w:rPr>
                <w:rFonts w:ascii="NimbusSanL" w:hAnsi="NimbusSanL"/>
                <w:sz w:val="18"/>
                <w:szCs w:val="18"/>
              </w:rPr>
              <w:t>Directed and animated my own 2 min</w:t>
            </w:r>
            <w:r w:rsidR="004D0727" w:rsidRPr="00B03B9C">
              <w:rPr>
                <w:rFonts w:ascii="NimbusSanL" w:hAnsi="NimbusSanL"/>
                <w:sz w:val="18"/>
                <w:szCs w:val="18"/>
              </w:rPr>
              <w:t xml:space="preserve">ute paper cutout short which was selected as best animated short in the 2016 </w:t>
            </w:r>
            <w:r w:rsidR="004D0727" w:rsidRPr="00B03B9C">
              <w:rPr>
                <w:rFonts w:ascii="NimbusSanL" w:hAnsi="NimbusSanL" w:cs="Times New Roman"/>
                <w:sz w:val="18"/>
                <w:szCs w:val="18"/>
              </w:rPr>
              <w:t>“</w:t>
            </w:r>
            <w:r w:rsidR="004D0727" w:rsidRPr="00B03B9C">
              <w:rPr>
                <w:rFonts w:ascii="NimbusSanL" w:hAnsi="NimbusSanL"/>
                <w:sz w:val="18"/>
                <w:szCs w:val="18"/>
              </w:rPr>
              <w:t xml:space="preserve">Cine </w:t>
            </w:r>
            <w:proofErr w:type="spellStart"/>
            <w:r w:rsidR="004D0727" w:rsidRPr="00B03B9C">
              <w:rPr>
                <w:rFonts w:ascii="NimbusSanL" w:hAnsi="NimbusSanL"/>
                <w:sz w:val="18"/>
                <w:szCs w:val="18"/>
              </w:rPr>
              <w:t>Pobre</w:t>
            </w:r>
            <w:proofErr w:type="spellEnd"/>
            <w:r w:rsidR="004D0727" w:rsidRPr="00B03B9C">
              <w:rPr>
                <w:rFonts w:ascii="NimbusSanL" w:hAnsi="NimbusSanL"/>
                <w:sz w:val="18"/>
                <w:szCs w:val="18"/>
              </w:rPr>
              <w:t xml:space="preserve"> </w:t>
            </w:r>
            <w:proofErr w:type="spellStart"/>
            <w:r w:rsidR="004D0727" w:rsidRPr="00B03B9C">
              <w:rPr>
                <w:rFonts w:ascii="NimbusSanL" w:hAnsi="NimbusSanL"/>
                <w:sz w:val="18"/>
                <w:szCs w:val="18"/>
              </w:rPr>
              <w:t>Panalandia</w:t>
            </w:r>
            <w:proofErr w:type="spellEnd"/>
            <w:r w:rsidR="004D0727" w:rsidRPr="00B03B9C">
              <w:rPr>
                <w:rFonts w:ascii="NimbusSanL" w:hAnsi="NimbusSanL"/>
                <w:sz w:val="18"/>
                <w:szCs w:val="18"/>
              </w:rPr>
              <w:t>” movie festival (Panama)</w:t>
            </w:r>
            <w:r w:rsidRPr="00B03B9C">
              <w:rPr>
                <w:rFonts w:ascii="NimbusSanL" w:hAnsi="NimbusSanL"/>
                <w:sz w:val="18"/>
                <w:szCs w:val="18"/>
              </w:rPr>
              <w:t xml:space="preserve"> </w:t>
            </w:r>
            <w:r w:rsidR="004D0727" w:rsidRPr="00B03B9C">
              <w:rPr>
                <w:rFonts w:ascii="NimbusSanL" w:hAnsi="NimbusSanL"/>
                <w:sz w:val="18"/>
                <w:szCs w:val="18"/>
              </w:rPr>
              <w:t xml:space="preserve">and </w:t>
            </w:r>
            <w:r w:rsidRPr="00B03B9C">
              <w:rPr>
                <w:rFonts w:ascii="NimbusSanL" w:hAnsi="NimbusSanL"/>
                <w:sz w:val="18"/>
                <w:szCs w:val="18"/>
              </w:rPr>
              <w:t>nominated in</w:t>
            </w:r>
            <w:r w:rsidR="00240E67" w:rsidRPr="00B03B9C">
              <w:rPr>
                <w:rFonts w:ascii="NimbusSanL" w:hAnsi="NimbusSanL"/>
                <w:sz w:val="18"/>
                <w:szCs w:val="18"/>
              </w:rPr>
              <w:t xml:space="preserve"> the </w:t>
            </w:r>
            <w:proofErr w:type="spellStart"/>
            <w:r w:rsidR="00240E67" w:rsidRPr="00B03B9C">
              <w:rPr>
                <w:rFonts w:ascii="NimbusSanL" w:hAnsi="NimbusSanL"/>
                <w:sz w:val="18"/>
                <w:szCs w:val="18"/>
              </w:rPr>
              <w:t>Hayah</w:t>
            </w:r>
            <w:proofErr w:type="spellEnd"/>
            <w:r w:rsidR="00240E67" w:rsidRPr="00B03B9C">
              <w:rPr>
                <w:rFonts w:ascii="NimbusSanL" w:hAnsi="NimbusSanL"/>
                <w:sz w:val="18"/>
                <w:szCs w:val="18"/>
              </w:rPr>
              <w:t xml:space="preserve"> Movie Festival 2013 (Panama).</w:t>
            </w:r>
          </w:p>
          <w:p w:rsidR="00893607" w:rsidRPr="00BC0E5B" w:rsidRDefault="00AE3AD7" w:rsidP="00BE4FBA">
            <w:pPr>
              <w:pStyle w:val="Skills"/>
              <w:numPr>
                <w:ilvl w:val="0"/>
                <w:numId w:val="0"/>
              </w:numPr>
              <w:rPr>
                <w:rFonts w:ascii="NimbusSanL" w:hAnsi="NimbusSanL"/>
                <w:b/>
                <w:sz w:val="18"/>
                <w:szCs w:val="18"/>
              </w:rPr>
            </w:pPr>
            <w:r>
              <w:rPr>
                <w:rFonts w:ascii="NimbusSanL" w:hAnsi="NimbusSanL"/>
                <w:b/>
                <w:i/>
                <w:sz w:val="18"/>
                <w:szCs w:val="18"/>
              </w:rPr>
              <w:t>The Fur Day: 3D Animated Short</w:t>
            </w:r>
          </w:p>
          <w:p w:rsidR="00893607" w:rsidRPr="00AE3AD7" w:rsidRDefault="00AE3AD7" w:rsidP="00BE4FBA">
            <w:pPr>
              <w:pStyle w:val="Skills"/>
              <w:numPr>
                <w:ilvl w:val="0"/>
                <w:numId w:val="0"/>
              </w:numPr>
              <w:ind w:left="245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/>
                <w:sz w:val="18"/>
                <w:szCs w:val="18"/>
              </w:rPr>
              <w:t>Direct</w:t>
            </w:r>
            <w:r w:rsidR="00514164">
              <w:rPr>
                <w:rFonts w:ascii="NimbusSanL" w:hAnsi="NimbusSanL"/>
                <w:sz w:val="18"/>
                <w:szCs w:val="18"/>
              </w:rPr>
              <w:t>ed and animated my own 3 minute</w:t>
            </w:r>
            <w:r>
              <w:rPr>
                <w:rFonts w:ascii="NimbusSanL" w:hAnsi="NimbusSanL"/>
                <w:sz w:val="18"/>
                <w:szCs w:val="18"/>
              </w:rPr>
              <w:t xml:space="preserve"> 3D short through the help of several friends from college and work. This short is currently competing for nominations in film festivals starting with a nomination for the Pet Film Festival in </w:t>
            </w:r>
            <w:proofErr w:type="spellStart"/>
            <w:r>
              <w:rPr>
                <w:rFonts w:ascii="NimbusSanL" w:hAnsi="NimbusSanL"/>
                <w:sz w:val="18"/>
                <w:szCs w:val="18"/>
              </w:rPr>
              <w:t>Tepoztlán</w:t>
            </w:r>
            <w:proofErr w:type="spellEnd"/>
            <w:r>
              <w:rPr>
                <w:rFonts w:ascii="NimbusSanL" w:hAnsi="NimbusSanL"/>
                <w:sz w:val="18"/>
                <w:szCs w:val="18"/>
              </w:rPr>
              <w:t xml:space="preserve"> Mexico</w:t>
            </w:r>
            <w:r w:rsidR="00F35E89">
              <w:rPr>
                <w:rFonts w:ascii="NimbusSanL" w:hAnsi="NimbusSanL"/>
                <w:sz w:val="18"/>
                <w:szCs w:val="18"/>
              </w:rPr>
              <w:t xml:space="preserve"> and a prize for best script in the Los Angeles Film Festival</w:t>
            </w:r>
            <w:r>
              <w:rPr>
                <w:rFonts w:ascii="NimbusSanL" w:hAnsi="NimbusSanL"/>
                <w:sz w:val="18"/>
                <w:szCs w:val="18"/>
              </w:rPr>
              <w:t>.</w:t>
            </w:r>
          </w:p>
        </w:tc>
      </w:tr>
      <w:tr w:rsidR="00240E67" w:rsidRPr="00EA6D0A" w:rsidTr="00B92FB4">
        <w:trPr>
          <w:trHeight w:val="270"/>
        </w:trPr>
        <w:tc>
          <w:tcPr>
            <w:tcW w:w="5000" w:type="pct"/>
            <w:gridSpan w:val="5"/>
          </w:tcPr>
          <w:p w:rsidR="00240E67" w:rsidRPr="00AE3AD7" w:rsidRDefault="00007723" w:rsidP="00AE3AD7">
            <w:pPr>
              <w:pStyle w:val="Skills"/>
              <w:numPr>
                <w:ilvl w:val="0"/>
                <w:numId w:val="0"/>
              </w:numPr>
              <w:ind w:left="245" w:hanging="245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 w:cs="Segoe UI"/>
                <w:sz w:val="24"/>
                <w:szCs w:val="24"/>
                <w:shd w:val="clear" w:color="auto" w:fill="FFFFFF"/>
              </w:rPr>
              <w:t>LANGUA</w:t>
            </w:r>
            <w:r w:rsidR="00997C9B">
              <w:rPr>
                <w:rFonts w:ascii="NimbusSanL" w:hAnsi="NimbusSanL" w:cs="Segoe UI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NimbusSanL" w:hAnsi="NimbusSanL" w:cs="Segoe UI"/>
                <w:sz w:val="24"/>
                <w:szCs w:val="24"/>
                <w:shd w:val="clear" w:color="auto" w:fill="FFFFFF"/>
              </w:rPr>
              <w:t>ES</w:t>
            </w:r>
            <w:r w:rsidR="00AE3AD7">
              <w:rPr>
                <w:rFonts w:ascii="NimbusSanL" w:hAnsi="NimbusSanL" w:cs="Segoe UI"/>
                <w:b/>
                <w:sz w:val="24"/>
                <w:szCs w:val="24"/>
                <w:shd w:val="clear" w:color="auto" w:fill="FFFFFF"/>
              </w:rPr>
              <w:t xml:space="preserve">               </w:t>
            </w:r>
            <w:r w:rsidR="00AE3AD7" w:rsidRPr="00BD5AFA">
              <w:rPr>
                <w:rStyle w:val="StyleArial"/>
                <w:rFonts w:ascii="NimbusSanL" w:hAnsi="NimbusSanL"/>
                <w:sz w:val="18"/>
                <w:szCs w:val="18"/>
              </w:rPr>
              <w:t xml:space="preserve"> </w:t>
            </w:r>
            <w:r w:rsidR="00AE3AD7" w:rsidRPr="00B03B9C">
              <w:rPr>
                <w:rFonts w:ascii="NimbusSanL" w:hAnsi="NimbusSanL"/>
                <w:sz w:val="18"/>
                <w:szCs w:val="18"/>
              </w:rPr>
              <w:t xml:space="preserve"> </w:t>
            </w:r>
            <w:r w:rsidR="00AE3AD7">
              <w:rPr>
                <w:rFonts w:ascii="NimbusSanL" w:hAnsi="NimbusSanL"/>
                <w:sz w:val="18"/>
                <w:szCs w:val="18"/>
              </w:rPr>
              <w:t xml:space="preserve">              English, Spanish</w:t>
            </w:r>
          </w:p>
        </w:tc>
      </w:tr>
      <w:tr w:rsidR="00240E67" w:rsidRPr="00EA6D0A" w:rsidTr="00B92FB4">
        <w:trPr>
          <w:cantSplit/>
          <w:trHeight w:val="368"/>
        </w:trPr>
        <w:tc>
          <w:tcPr>
            <w:tcW w:w="5000" w:type="pct"/>
            <w:gridSpan w:val="5"/>
          </w:tcPr>
          <w:p w:rsidR="00240E67" w:rsidRDefault="00007723" w:rsidP="00007723">
            <w:pPr>
              <w:pStyle w:val="SectionTitle"/>
              <w:rPr>
                <w:rFonts w:ascii="NimbusSanL" w:hAnsi="NimbusSanL" w:cs="Segoe U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NimbusSanL" w:hAnsi="NimbusSanL" w:cs="Segoe UI"/>
                <w:b w:val="0"/>
                <w:sz w:val="24"/>
                <w:szCs w:val="24"/>
                <w:shd w:val="clear" w:color="auto" w:fill="FFFFFF"/>
              </w:rPr>
              <w:t>SKILLS</w:t>
            </w:r>
          </w:p>
          <w:p w:rsidR="00F35E89" w:rsidRPr="00F35E89" w:rsidRDefault="00F35E89" w:rsidP="00F35E89"/>
        </w:tc>
      </w:tr>
      <w:tr w:rsidR="00240E67" w:rsidRPr="00EA6D0A" w:rsidTr="00B92FB4">
        <w:trPr>
          <w:trHeight w:val="1034"/>
        </w:trPr>
        <w:tc>
          <w:tcPr>
            <w:tcW w:w="1310" w:type="pct"/>
            <w:gridSpan w:val="2"/>
          </w:tcPr>
          <w:p w:rsidR="00157A2E" w:rsidRDefault="00157A2E" w:rsidP="00007723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00B03B9C">
              <w:rPr>
                <w:rFonts w:ascii="NimbusSanL" w:hAnsi="NimbusSanL"/>
                <w:sz w:val="18"/>
                <w:szCs w:val="18"/>
              </w:rPr>
              <w:t>Autodesk Maya</w:t>
            </w:r>
          </w:p>
          <w:p w:rsidR="00157A2E" w:rsidRDefault="00157A2E" w:rsidP="00007723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/>
                <w:sz w:val="18"/>
                <w:szCs w:val="18"/>
              </w:rPr>
              <w:t>Autodesk 3ds Max</w:t>
            </w:r>
          </w:p>
          <w:p w:rsidR="004F1B45" w:rsidRDefault="004F1B45" w:rsidP="00007723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proofErr w:type="spellStart"/>
            <w:r>
              <w:rPr>
                <w:rFonts w:ascii="NimbusSanL" w:hAnsi="NimbusSanL"/>
                <w:sz w:val="18"/>
                <w:szCs w:val="18"/>
              </w:rPr>
              <w:t>Zbrush</w:t>
            </w:r>
            <w:proofErr w:type="spellEnd"/>
          </w:p>
          <w:p w:rsidR="00240E67" w:rsidRPr="00CC0497" w:rsidRDefault="004F1B45" w:rsidP="00CC049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/>
                <w:sz w:val="18"/>
                <w:szCs w:val="18"/>
              </w:rPr>
              <w:t>Substance Painter</w:t>
            </w:r>
          </w:p>
        </w:tc>
        <w:tc>
          <w:tcPr>
            <w:tcW w:w="2038" w:type="pct"/>
            <w:gridSpan w:val="2"/>
          </w:tcPr>
          <w:p w:rsidR="00CC0497" w:rsidRPr="00CC0497" w:rsidRDefault="00CC0497" w:rsidP="00CC049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00B03B9C">
              <w:rPr>
                <w:rFonts w:ascii="NimbusSanL" w:hAnsi="NimbusSanL"/>
                <w:sz w:val="18"/>
                <w:szCs w:val="18"/>
              </w:rPr>
              <w:t>Unreal Engine</w:t>
            </w:r>
          </w:p>
          <w:p w:rsidR="00CC0497" w:rsidRDefault="00CC0497" w:rsidP="00007723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00157A2E">
              <w:rPr>
                <w:rFonts w:ascii="NimbusSanL" w:hAnsi="NimbusSanL"/>
                <w:sz w:val="18"/>
                <w:szCs w:val="18"/>
              </w:rPr>
              <w:t>Unity</w:t>
            </w:r>
          </w:p>
          <w:p w:rsidR="00157A2E" w:rsidRDefault="00157A2E" w:rsidP="00007723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proofErr w:type="spellStart"/>
            <w:r w:rsidRPr="00157A2E">
              <w:rPr>
                <w:rFonts w:ascii="NimbusSanL" w:hAnsi="NimbusSanL"/>
                <w:sz w:val="18"/>
                <w:szCs w:val="18"/>
              </w:rPr>
              <w:t>Toonboom</w:t>
            </w:r>
            <w:proofErr w:type="spellEnd"/>
          </w:p>
          <w:p w:rsidR="00F35E89" w:rsidRPr="00157A2E" w:rsidRDefault="00F35E89" w:rsidP="00007723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/>
                <w:sz w:val="18"/>
                <w:szCs w:val="18"/>
              </w:rPr>
              <w:t>Spine</w:t>
            </w:r>
          </w:p>
          <w:p w:rsidR="004F1B45" w:rsidRPr="00CC0497" w:rsidRDefault="004F1B45" w:rsidP="00F35E89">
            <w:pPr>
              <w:pStyle w:val="Skills"/>
              <w:numPr>
                <w:ilvl w:val="0"/>
                <w:numId w:val="0"/>
              </w:numPr>
              <w:ind w:left="245"/>
              <w:rPr>
                <w:rFonts w:ascii="NimbusSanL" w:hAnsi="NimbusSanL"/>
                <w:sz w:val="18"/>
                <w:szCs w:val="18"/>
              </w:rPr>
            </w:pPr>
          </w:p>
        </w:tc>
        <w:tc>
          <w:tcPr>
            <w:tcW w:w="1652" w:type="pct"/>
          </w:tcPr>
          <w:p w:rsidR="00CC0497" w:rsidRDefault="00CC0497" w:rsidP="00CC049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00B03B9C">
              <w:rPr>
                <w:rFonts w:ascii="NimbusSanL" w:hAnsi="NimbusSanL"/>
                <w:sz w:val="18"/>
                <w:szCs w:val="18"/>
              </w:rPr>
              <w:t>Adobe Photosho</w:t>
            </w:r>
            <w:r>
              <w:rPr>
                <w:rFonts w:ascii="NimbusSanL" w:hAnsi="NimbusSanL"/>
                <w:sz w:val="18"/>
                <w:szCs w:val="18"/>
              </w:rPr>
              <w:t>p</w:t>
            </w:r>
          </w:p>
          <w:p w:rsidR="00CC0497" w:rsidRPr="00B03B9C" w:rsidRDefault="00CC0497" w:rsidP="00CC049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00B03B9C">
              <w:rPr>
                <w:rFonts w:ascii="NimbusSanL" w:hAnsi="NimbusSanL"/>
                <w:sz w:val="18"/>
                <w:szCs w:val="18"/>
              </w:rPr>
              <w:t>Adobe Premiere</w:t>
            </w:r>
          </w:p>
          <w:p w:rsidR="00CC0497" w:rsidRDefault="00CC0497" w:rsidP="00CC049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00B03B9C">
              <w:rPr>
                <w:rFonts w:ascii="NimbusSanL" w:hAnsi="NimbusSanL"/>
                <w:sz w:val="18"/>
                <w:szCs w:val="18"/>
              </w:rPr>
              <w:t>Adobe After Effects</w:t>
            </w:r>
          </w:p>
          <w:p w:rsidR="00F35E89" w:rsidRPr="00B03B9C" w:rsidRDefault="00F35E89" w:rsidP="00CC049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00157A2E">
              <w:rPr>
                <w:rFonts w:ascii="NimbusSanL" w:hAnsi="NimbusSanL"/>
                <w:sz w:val="18"/>
                <w:szCs w:val="18"/>
              </w:rPr>
              <w:t>Adobe Illustrato</w:t>
            </w:r>
            <w:r>
              <w:rPr>
                <w:rFonts w:ascii="NimbusSanL" w:hAnsi="NimbusSanL"/>
                <w:sz w:val="18"/>
                <w:szCs w:val="18"/>
              </w:rPr>
              <w:t>r</w:t>
            </w:r>
          </w:p>
          <w:p w:rsidR="00240E67" w:rsidRPr="00B03B9C" w:rsidRDefault="00240E67" w:rsidP="004F1B45">
            <w:pPr>
              <w:pStyle w:val="Skills"/>
              <w:numPr>
                <w:ilvl w:val="0"/>
                <w:numId w:val="0"/>
              </w:numPr>
              <w:ind w:left="245"/>
              <w:rPr>
                <w:rFonts w:ascii="NimbusSanL" w:hAnsi="NimbusSanL"/>
                <w:sz w:val="18"/>
                <w:szCs w:val="18"/>
              </w:rPr>
            </w:pPr>
          </w:p>
        </w:tc>
      </w:tr>
      <w:tr w:rsidR="00240E67" w:rsidRPr="00EA6D0A" w:rsidTr="00B92FB4">
        <w:trPr>
          <w:cantSplit/>
          <w:trHeight w:val="350"/>
        </w:trPr>
        <w:tc>
          <w:tcPr>
            <w:tcW w:w="5000" w:type="pct"/>
            <w:gridSpan w:val="5"/>
          </w:tcPr>
          <w:p w:rsidR="00240E67" w:rsidRPr="00B03B9C" w:rsidRDefault="00007723" w:rsidP="00007723">
            <w:pPr>
              <w:pStyle w:val="SectionTitle"/>
              <w:rPr>
                <w:rFonts w:ascii="Anton" w:hAnsi="Anton"/>
                <w:b w:val="0"/>
                <w:sz w:val="26"/>
                <w:szCs w:val="26"/>
              </w:rPr>
            </w:pPr>
            <w:r>
              <w:rPr>
                <w:rFonts w:ascii="NimbusSanL" w:hAnsi="NimbusSanL" w:cs="Segoe UI"/>
                <w:b w:val="0"/>
                <w:sz w:val="24"/>
                <w:szCs w:val="24"/>
                <w:shd w:val="clear" w:color="auto" w:fill="FFFFFF"/>
              </w:rPr>
              <w:t>EDUCATION</w:t>
            </w:r>
          </w:p>
        </w:tc>
      </w:tr>
      <w:tr w:rsidR="00D43430" w:rsidRPr="00EA6D0A" w:rsidTr="00B92FB4">
        <w:trPr>
          <w:trHeight w:val="152"/>
        </w:trPr>
        <w:tc>
          <w:tcPr>
            <w:tcW w:w="1000" w:type="pct"/>
          </w:tcPr>
          <w:p w:rsidR="00D43430" w:rsidRPr="00B03B9C" w:rsidRDefault="00D43430" w:rsidP="00007723">
            <w:pPr>
              <w:pStyle w:val="CompanyInstitution1stName"/>
              <w:rPr>
                <w:rFonts w:ascii="NimbusSanL" w:hAnsi="NimbusSanL"/>
                <w:sz w:val="18"/>
                <w:szCs w:val="18"/>
              </w:rPr>
            </w:pPr>
            <w:r w:rsidRPr="00B03B9C">
              <w:rPr>
                <w:rFonts w:ascii="NimbusSanL" w:hAnsi="NimbusSanL"/>
                <w:sz w:val="18"/>
                <w:szCs w:val="18"/>
              </w:rPr>
              <w:t xml:space="preserve">2011 – 2016                    </w:t>
            </w:r>
          </w:p>
        </w:tc>
        <w:tc>
          <w:tcPr>
            <w:tcW w:w="4000" w:type="pct"/>
            <w:gridSpan w:val="4"/>
          </w:tcPr>
          <w:p w:rsidR="00D43430" w:rsidRPr="00B03B9C" w:rsidRDefault="00D43430" w:rsidP="00007723">
            <w:pPr>
              <w:pStyle w:val="CompanyInstitution1stName"/>
              <w:rPr>
                <w:rFonts w:ascii="NimbusSanL" w:hAnsi="NimbusSanL"/>
                <w:sz w:val="18"/>
                <w:szCs w:val="18"/>
              </w:rPr>
            </w:pPr>
            <w:r w:rsidRPr="00B03B9C">
              <w:rPr>
                <w:rFonts w:ascii="NimbusSanL" w:hAnsi="NimbusSanL"/>
                <w:sz w:val="18"/>
                <w:szCs w:val="18"/>
              </w:rPr>
              <w:t>Academy of Art University                                                      San Francisco, CA</w:t>
            </w:r>
          </w:p>
        </w:tc>
      </w:tr>
      <w:tr w:rsidR="00D43430" w:rsidRPr="00EA6D0A" w:rsidTr="00B92FB4">
        <w:trPr>
          <w:trHeight w:val="80"/>
        </w:trPr>
        <w:tc>
          <w:tcPr>
            <w:tcW w:w="1000" w:type="pct"/>
          </w:tcPr>
          <w:p w:rsidR="00D43430" w:rsidRPr="00B03B9C" w:rsidRDefault="00D43430" w:rsidP="00007723">
            <w:pPr>
              <w:rPr>
                <w:rFonts w:ascii="NimbusSanL" w:eastAsia="Adobe Gothic Std B" w:hAnsi="NimbusSanL" w:cs="Arial"/>
                <w:sz w:val="18"/>
                <w:szCs w:val="18"/>
              </w:rPr>
            </w:pPr>
          </w:p>
        </w:tc>
        <w:tc>
          <w:tcPr>
            <w:tcW w:w="4000" w:type="pct"/>
            <w:gridSpan w:val="4"/>
          </w:tcPr>
          <w:p w:rsidR="00D43430" w:rsidRPr="00B03B9C" w:rsidRDefault="00D43430" w:rsidP="0000772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Style w:val="StyleArial"/>
                <w:rFonts w:ascii="NimbusSanL" w:eastAsia="Adobe Gothic Std B" w:hAnsi="NimbusSanL"/>
                <w:sz w:val="18"/>
                <w:szCs w:val="18"/>
              </w:rPr>
            </w:pPr>
            <w:r w:rsidRPr="00B03B9C">
              <w:rPr>
                <w:rStyle w:val="StyleArial"/>
                <w:rFonts w:ascii="NimbusSanL" w:eastAsia="Adobe Gothic Std B" w:hAnsi="NimbusSanL"/>
                <w:sz w:val="18"/>
                <w:szCs w:val="18"/>
              </w:rPr>
              <w:t>Major: Animation and VFX</w:t>
            </w:r>
          </w:p>
        </w:tc>
      </w:tr>
    </w:tbl>
    <w:p w:rsidR="001F224F" w:rsidRPr="00B57134" w:rsidRDefault="001F224F" w:rsidP="00B57134">
      <w:pPr>
        <w:tabs>
          <w:tab w:val="left" w:pos="3644"/>
        </w:tabs>
        <w:rPr>
          <w:rFonts w:ascii="DIN Alternate" w:hAnsi="DIN Alternate"/>
        </w:rPr>
      </w:pPr>
    </w:p>
    <w:sectPr w:rsidR="001F224F" w:rsidRPr="00B57134" w:rsidSect="004C7335">
      <w:headerReference w:type="default" r:id="rId9"/>
      <w:footerReference w:type="default" r:id="rId10"/>
      <w:pgSz w:w="12240" w:h="15840"/>
      <w:pgMar w:top="1584" w:right="1800" w:bottom="1440" w:left="18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06" w:rsidRDefault="000B2306">
      <w:r>
        <w:separator/>
      </w:r>
    </w:p>
    <w:p w:rsidR="000B2306" w:rsidRDefault="000B2306"/>
  </w:endnote>
  <w:endnote w:type="continuationSeparator" w:id="0">
    <w:p w:rsidR="000B2306" w:rsidRDefault="000B2306">
      <w:r>
        <w:continuationSeparator/>
      </w:r>
    </w:p>
    <w:p w:rsidR="000B2306" w:rsidRDefault="000B2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San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ton">
    <w:altName w:val="Cambria Math"/>
    <w:charset w:val="00"/>
    <w:family w:val="auto"/>
    <w:pitch w:val="variable"/>
    <w:sig w:usb0="00000003" w:usb1="5000204B" w:usb2="00000000" w:usb3="00000000" w:csb0="00000001" w:csb1="00000000"/>
  </w:font>
  <w:font w:name="DIN Alternate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1E" w:rsidRDefault="000F7C1E">
    <w:pPr>
      <w:pStyle w:val="Footer"/>
    </w:pPr>
    <w:r>
      <w:tab/>
    </w:r>
  </w:p>
  <w:p w:rsidR="000F7C1E" w:rsidRDefault="000F7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06" w:rsidRDefault="000B2306">
      <w:r>
        <w:separator/>
      </w:r>
    </w:p>
    <w:p w:rsidR="000B2306" w:rsidRDefault="000B2306"/>
  </w:footnote>
  <w:footnote w:type="continuationSeparator" w:id="0">
    <w:p w:rsidR="000B2306" w:rsidRDefault="000B2306">
      <w:r>
        <w:continuationSeparator/>
      </w:r>
    </w:p>
    <w:p w:rsidR="000B2306" w:rsidRDefault="000B23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67" w:rsidRDefault="00240E67"/>
  <w:tbl>
    <w:tblPr>
      <w:tblW w:w="5520" w:type="pct"/>
      <w:tblInd w:w="-2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59"/>
      <w:gridCol w:w="2860"/>
      <w:gridCol w:w="20"/>
    </w:tblGrid>
    <w:tr w:rsidR="00F12B61" w:rsidRPr="00EA6D0A" w:rsidTr="00476BE6">
      <w:trPr>
        <w:trHeight w:val="1080"/>
      </w:trPr>
      <w:tc>
        <w:tcPr>
          <w:tcW w:w="4990" w:type="pct"/>
          <w:gridSpan w:val="2"/>
        </w:tcPr>
        <w:p w:rsidR="004C7335" w:rsidRPr="00CF3EC8" w:rsidRDefault="004C7335" w:rsidP="004C7335">
          <w:pPr>
            <w:rPr>
              <w:rFonts w:eastAsia="Adobe Gothic Std B" w:cs="Arial"/>
              <w:sz w:val="48"/>
              <w:szCs w:val="48"/>
            </w:rPr>
          </w:pPr>
        </w:p>
        <w:p w:rsidR="00F12B61" w:rsidRPr="00CF3EC8" w:rsidRDefault="005849DF" w:rsidP="00BE4FBA">
          <w:pPr>
            <w:rPr>
              <w:rFonts w:eastAsia="Adobe Gothic Std B" w:cs="Arial"/>
              <w:sz w:val="52"/>
              <w:szCs w:val="52"/>
            </w:rPr>
          </w:pPr>
          <w:r>
            <w:rPr>
              <w:rFonts w:ascii="DIN Alternate" w:hAnsi="DIN Alternate" w:cs="Arial"/>
              <w:caps/>
              <w:noProof/>
              <w:spacing w:val="30"/>
              <w:szCs w:val="22"/>
            </w:rPr>
            <w:drawing>
              <wp:anchor distT="0" distB="0" distL="114300" distR="114300" simplePos="0" relativeHeight="251663360" behindDoc="0" locked="0" layoutInCell="1" allowOverlap="1" wp14:anchorId="5A6BA6F2" wp14:editId="6EF068FA">
                <wp:simplePos x="0" y="0"/>
                <wp:positionH relativeFrom="column">
                  <wp:posOffset>-64770</wp:posOffset>
                </wp:positionH>
                <wp:positionV relativeFrom="paragraph">
                  <wp:posOffset>374650</wp:posOffset>
                </wp:positionV>
                <wp:extent cx="262255" cy="199390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55" cy="199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3EC8" w:rsidRPr="00CF3EC8">
            <w:rPr>
              <w:rFonts w:ascii="NimbusSanL" w:hAnsi="NimbusSanL" w:cs="Segoe UI"/>
              <w:sz w:val="52"/>
              <w:szCs w:val="52"/>
              <w:shd w:val="clear" w:color="auto" w:fill="FFFFFF"/>
            </w:rPr>
            <w:t xml:space="preserve">Camille Sloan    </w:t>
          </w:r>
          <w:r w:rsidR="00BE4FBA">
            <w:rPr>
              <w:rFonts w:ascii="NimbusSanL" w:hAnsi="NimbusSanL" w:cs="Segoe UI"/>
              <w:sz w:val="52"/>
              <w:szCs w:val="52"/>
              <w:shd w:val="clear" w:color="auto" w:fill="FFFFFF"/>
            </w:rPr>
            <w:t>CG</w:t>
          </w:r>
          <w:r w:rsidR="00CF3EC8" w:rsidRPr="00CF3EC8">
            <w:rPr>
              <w:rFonts w:ascii="NimbusSanL" w:hAnsi="NimbusSanL" w:cs="Segoe UI"/>
              <w:sz w:val="52"/>
              <w:szCs w:val="52"/>
              <w:shd w:val="clear" w:color="auto" w:fill="FFFFFF"/>
            </w:rPr>
            <w:t xml:space="preserve"> Artist - Animator</w:t>
          </w:r>
        </w:p>
      </w:tc>
      <w:tc>
        <w:tcPr>
          <w:tcW w:w="10" w:type="pct"/>
        </w:tcPr>
        <w:p w:rsidR="00F12B61" w:rsidRPr="00240E67" w:rsidRDefault="00F12B61" w:rsidP="00E4739B">
          <w:pPr>
            <w:pStyle w:val="Name"/>
            <w:jc w:val="left"/>
            <w:rPr>
              <w:szCs w:val="44"/>
            </w:rPr>
          </w:pPr>
        </w:p>
      </w:tc>
    </w:tr>
    <w:tr w:rsidR="00F12B61" w:rsidRPr="00EA6D0A" w:rsidTr="00467DEC">
      <w:trPr>
        <w:trHeight w:val="684"/>
      </w:trPr>
      <w:tc>
        <w:tcPr>
          <w:tcW w:w="3491" w:type="pct"/>
        </w:tcPr>
        <w:p w:rsidR="00B57134" w:rsidRPr="00B03B9C" w:rsidRDefault="00467DEC" w:rsidP="00F45328">
          <w:pPr>
            <w:spacing w:after="60"/>
            <w:rPr>
              <w:rFonts w:ascii="NimbusSanL" w:hAnsi="NimbusSan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2B1F01" wp14:editId="66515D0D">
                <wp:simplePos x="0" y="0"/>
                <wp:positionH relativeFrom="column">
                  <wp:posOffset>4126865</wp:posOffset>
                </wp:positionH>
                <wp:positionV relativeFrom="paragraph">
                  <wp:posOffset>-3810</wp:posOffset>
                </wp:positionV>
                <wp:extent cx="233045" cy="21463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hon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" cy="214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57134">
            <w:rPr>
              <w:rFonts w:ascii="DIN Alternate" w:hAnsi="DIN Alternate" w:cs="Arial"/>
              <w:caps/>
              <w:noProof/>
              <w:spacing w:val="30"/>
              <w:szCs w:val="22"/>
            </w:rPr>
            <w:t xml:space="preserve">     </w:t>
          </w:r>
          <w:r w:rsidR="00D972EF">
            <w:rPr>
              <w:rFonts w:ascii="DIN Alternate" w:hAnsi="DIN Alternate" w:cs="Arial"/>
              <w:caps/>
              <w:noProof/>
              <w:spacing w:val="30"/>
              <w:szCs w:val="22"/>
            </w:rPr>
            <w:t xml:space="preserve"> </w:t>
          </w:r>
          <w:r w:rsidR="00B57134" w:rsidRPr="00B03B9C">
            <w:rPr>
              <w:rFonts w:ascii="NimbusSanL" w:hAnsi="NimbusSanL"/>
              <w:sz w:val="22"/>
              <w:szCs w:val="22"/>
            </w:rPr>
            <w:t>camillesloanarts.com</w:t>
          </w:r>
        </w:p>
        <w:p w:rsidR="00467DEC" w:rsidRPr="00240E67" w:rsidRDefault="00B03B9C" w:rsidP="00720AA3">
          <w:pPr>
            <w:spacing w:after="60"/>
            <w:ind w:left="360"/>
            <w:rPr>
              <w:rFonts w:ascii="DinC" w:hAnsi="DinC"/>
              <w:sz w:val="24"/>
              <w:szCs w:val="24"/>
            </w:rPr>
          </w:pPr>
          <w:r w:rsidRPr="00B03B9C">
            <w:rPr>
              <w:rFonts w:ascii="DIN Alternate" w:hAnsi="DIN Alternate"/>
              <w:noProof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083ECE56" wp14:editId="6C7E66F2">
                <wp:simplePos x="0" y="0"/>
                <wp:positionH relativeFrom="column">
                  <wp:posOffset>-68580</wp:posOffset>
                </wp:positionH>
                <wp:positionV relativeFrom="paragraph">
                  <wp:posOffset>12700</wp:posOffset>
                </wp:positionV>
                <wp:extent cx="233045" cy="182880"/>
                <wp:effectExtent l="0" t="0" r="0" b="762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B57134" w:rsidRPr="00B03B9C">
            <w:rPr>
              <w:rStyle w:val="StyleArial"/>
              <w:rFonts w:ascii="NimbusSanL" w:hAnsi="NimbusSanL"/>
              <w:sz w:val="22"/>
              <w:szCs w:val="22"/>
            </w:rPr>
            <w:t xml:space="preserve"> </w:t>
          </w:r>
          <w:r w:rsidR="00F45328" w:rsidRPr="00B03B9C">
            <w:rPr>
              <w:rStyle w:val="StyleArial"/>
              <w:rFonts w:ascii="NimbusSanL" w:hAnsi="NimbusSanL"/>
              <w:sz w:val="22"/>
              <w:szCs w:val="22"/>
            </w:rPr>
            <w:t xml:space="preserve"> </w:t>
          </w:r>
          <w:r w:rsidR="00D21BDD">
            <w:rPr>
              <w:rStyle w:val="StyleArial"/>
              <w:rFonts w:ascii="NimbusSanL" w:hAnsi="NimbusSanL"/>
              <w:sz w:val="22"/>
              <w:szCs w:val="22"/>
            </w:rPr>
            <w:t xml:space="preserve"> </w:t>
          </w:r>
          <w:r w:rsidR="00B57134" w:rsidRPr="00B03B9C">
            <w:rPr>
              <w:rStyle w:val="StyleArial"/>
              <w:rFonts w:ascii="NimbusSanL" w:hAnsi="NimbusSanL"/>
              <w:sz w:val="22"/>
              <w:szCs w:val="22"/>
            </w:rPr>
            <w:t>camillesloanarts</w:t>
          </w:r>
          <w:r w:rsidRPr="00B03B9C">
            <w:rPr>
              <w:rStyle w:val="StyleArial"/>
              <w:rFonts w:ascii="NimbusSanL" w:eastAsia="Adobe Song Std L" w:hAnsi="NimbusSanL" w:cs="Arial Unicode MS"/>
              <w:sz w:val="22"/>
              <w:szCs w:val="22"/>
            </w:rPr>
            <w:t>@</w:t>
          </w:r>
          <w:r w:rsidR="00B57134" w:rsidRPr="00B03B9C">
            <w:rPr>
              <w:rStyle w:val="StyleArial"/>
              <w:rFonts w:ascii="NimbusSanL" w:hAnsi="NimbusSanL"/>
              <w:sz w:val="22"/>
              <w:szCs w:val="22"/>
            </w:rPr>
            <w:t>gmail.com</w:t>
          </w:r>
          <w:r w:rsidR="00B57134" w:rsidRPr="00F45328">
            <w:rPr>
              <w:rStyle w:val="StyleArial"/>
              <w:rFonts w:ascii="DinC" w:hAnsi="DinC"/>
              <w:sz w:val="24"/>
              <w:szCs w:val="24"/>
            </w:rPr>
            <w:t xml:space="preserve"> </w:t>
          </w:r>
        </w:p>
      </w:tc>
      <w:tc>
        <w:tcPr>
          <w:tcW w:w="1509" w:type="pct"/>
          <w:gridSpan w:val="2"/>
        </w:tcPr>
        <w:p w:rsidR="00F45328" w:rsidRPr="00B03B9C" w:rsidRDefault="005E0DE4" w:rsidP="00F45328">
          <w:pPr>
            <w:rPr>
              <w:rFonts w:ascii="NimbusSanL" w:hAnsi="NimbusSanL" w:cs="Tahoma"/>
              <w:sz w:val="22"/>
              <w:szCs w:val="22"/>
            </w:rPr>
          </w:pPr>
          <w:r>
            <w:t xml:space="preserve"> </w:t>
          </w:r>
          <w:r w:rsidR="00F12B61" w:rsidRPr="007248F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09095C" wp14:editId="5AB8C6C4">
                <wp:simplePos x="0" y="0"/>
                <wp:positionH relativeFrom="column">
                  <wp:posOffset>4482465</wp:posOffset>
                </wp:positionH>
                <wp:positionV relativeFrom="paragraph">
                  <wp:posOffset>1873885</wp:posOffset>
                </wp:positionV>
                <wp:extent cx="290043" cy="264451"/>
                <wp:effectExtent l="0" t="0" r="0" b="2540"/>
                <wp:wrapNone/>
                <wp:docPr id="11" name="Picture 11" descr="D:\AAU\5th Semester\Careers\CamilleSloan_DemoReel\Project\Graphics\Title Cards\Phone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AAU\5th Semester\Careers\CamilleSloan_DemoReel\Project\Graphics\Title Cards\Phone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043" cy="264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12B61" w:rsidRPr="007248F5">
            <w:t xml:space="preserve"> </w:t>
          </w:r>
          <w:r w:rsidR="00F45328">
            <w:t xml:space="preserve"> </w:t>
          </w:r>
          <w:r w:rsidR="00467DEC">
            <w:t xml:space="preserve"> </w:t>
          </w:r>
          <w:r w:rsidR="00F45328" w:rsidRPr="00B03B9C">
            <w:rPr>
              <w:rFonts w:ascii="NimbusSanL" w:hAnsi="NimbusSanL" w:cs="Tahoma"/>
              <w:sz w:val="22"/>
              <w:szCs w:val="22"/>
            </w:rPr>
            <w:t>1.415.967.8850</w:t>
          </w:r>
        </w:p>
        <w:p w:rsidR="00F12B61" w:rsidRDefault="00F12B61" w:rsidP="00B57134">
          <w:pPr>
            <w:pStyle w:val="Address2"/>
            <w:jc w:val="center"/>
            <w:rPr>
              <w:rFonts w:eastAsia="Adobe Gothic Std B"/>
            </w:rPr>
          </w:pPr>
        </w:p>
        <w:p w:rsidR="00F12B61" w:rsidRPr="00F12B61" w:rsidRDefault="00F12B61" w:rsidP="00F12B61">
          <w:pPr>
            <w:jc w:val="right"/>
            <w:rPr>
              <w:rFonts w:eastAsia="Adobe Gothic Std B"/>
            </w:rPr>
          </w:pPr>
        </w:p>
      </w:tc>
    </w:tr>
  </w:tbl>
  <w:p w:rsidR="00F12B61" w:rsidRPr="00F12B61" w:rsidRDefault="00F12B61" w:rsidP="00F12B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37.2pt;visibility:visible" o:bullet="t">
        <v:imagedata r:id="rId1" o:title=""/>
      </v:shape>
    </w:pict>
  </w:numPicBullet>
  <w:abstractNum w:abstractNumId="0">
    <w:nsid w:val="FFFFFFFE"/>
    <w:multiLevelType w:val="singleLevel"/>
    <w:tmpl w:val="F3C43C44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F93325D"/>
    <w:multiLevelType w:val="hybridMultilevel"/>
    <w:tmpl w:val="D20EE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EFD"/>
    <w:multiLevelType w:val="hybridMultilevel"/>
    <w:tmpl w:val="1062B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1E626016"/>
    <w:multiLevelType w:val="hybridMultilevel"/>
    <w:tmpl w:val="BAC48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65711"/>
    <w:multiLevelType w:val="hybridMultilevel"/>
    <w:tmpl w:val="CA6AEF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90E1A"/>
    <w:multiLevelType w:val="hybridMultilevel"/>
    <w:tmpl w:val="3AB6E1BC"/>
    <w:lvl w:ilvl="0" w:tplc="447A8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2EE153F"/>
    <w:multiLevelType w:val="hybridMultilevel"/>
    <w:tmpl w:val="E924A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3C27600D"/>
    <w:multiLevelType w:val="hybridMultilevel"/>
    <w:tmpl w:val="3D845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D412D"/>
    <w:multiLevelType w:val="hybridMultilevel"/>
    <w:tmpl w:val="5454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22B21"/>
    <w:multiLevelType w:val="hybridMultilevel"/>
    <w:tmpl w:val="7D103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56B99"/>
    <w:multiLevelType w:val="hybridMultilevel"/>
    <w:tmpl w:val="FAB0C5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586138DC"/>
    <w:multiLevelType w:val="hybridMultilevel"/>
    <w:tmpl w:val="41B41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63A62547"/>
    <w:multiLevelType w:val="hybridMultilevel"/>
    <w:tmpl w:val="A3269388"/>
    <w:lvl w:ilvl="0" w:tplc="447A8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0427E"/>
    <w:multiLevelType w:val="hybridMultilevel"/>
    <w:tmpl w:val="2080412A"/>
    <w:lvl w:ilvl="0" w:tplc="447A8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A8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0B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65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2E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0C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2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83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6D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C856A37"/>
    <w:multiLevelType w:val="hybridMultilevel"/>
    <w:tmpl w:val="0E148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54D4F"/>
    <w:multiLevelType w:val="hybridMultilevel"/>
    <w:tmpl w:val="49F6D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18"/>
  </w:num>
  <w:num w:numId="20">
    <w:abstractNumId w:val="1"/>
  </w:num>
  <w:num w:numId="21">
    <w:abstractNumId w:val="5"/>
  </w:num>
  <w:num w:numId="22">
    <w:abstractNumId w:val="11"/>
  </w:num>
  <w:num w:numId="23">
    <w:abstractNumId w:val="16"/>
  </w:num>
  <w:num w:numId="24">
    <w:abstractNumId w:val="9"/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10"/>
  </w:num>
  <w:num w:numId="30">
    <w:abstractNumId w:val="6"/>
  </w:num>
  <w:num w:numId="31">
    <w:abstractNumId w:val="15"/>
  </w:num>
  <w:num w:numId="32">
    <w:abstractNumId w:val="17"/>
  </w:num>
  <w:num w:numId="33">
    <w:abstractNumId w:val="4"/>
  </w:num>
  <w:num w:numId="34">
    <w:abstractNumId w:val="21"/>
  </w:num>
  <w:num w:numId="35">
    <w:abstractNumId w:val="20"/>
  </w:num>
  <w:num w:numId="36">
    <w:abstractNumId w:val="19"/>
  </w:num>
  <w:num w:numId="37">
    <w:abstractNumId w:val="8"/>
  </w:num>
  <w:num w:numId="38">
    <w:abstractNumId w:val="14"/>
  </w:num>
  <w:num w:numId="39">
    <w:abstractNumId w:val="3"/>
  </w:num>
  <w:num w:numId="40">
    <w:abstractNumId w:val="12"/>
  </w:num>
  <w:num w:numId="41">
    <w:abstractNumId w:val="22"/>
  </w:num>
  <w:num w:numId="42">
    <w:abstractNumId w:val="1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evenAndOddHeaders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FE"/>
    <w:rsid w:val="00005831"/>
    <w:rsid w:val="00007723"/>
    <w:rsid w:val="00072799"/>
    <w:rsid w:val="00094946"/>
    <w:rsid w:val="000B2306"/>
    <w:rsid w:val="000C3DA4"/>
    <w:rsid w:val="000E6AFE"/>
    <w:rsid w:val="000F4D1D"/>
    <w:rsid w:val="000F7C1E"/>
    <w:rsid w:val="00107AC1"/>
    <w:rsid w:val="00120AED"/>
    <w:rsid w:val="0013041B"/>
    <w:rsid w:val="00155DC1"/>
    <w:rsid w:val="00157A2E"/>
    <w:rsid w:val="0016204E"/>
    <w:rsid w:val="00172945"/>
    <w:rsid w:val="00190248"/>
    <w:rsid w:val="001955E5"/>
    <w:rsid w:val="001A41E1"/>
    <w:rsid w:val="001A5BA0"/>
    <w:rsid w:val="001C277D"/>
    <w:rsid w:val="001D584C"/>
    <w:rsid w:val="001D7EF8"/>
    <w:rsid w:val="001F224F"/>
    <w:rsid w:val="00205649"/>
    <w:rsid w:val="002127C4"/>
    <w:rsid w:val="0021486F"/>
    <w:rsid w:val="00240E67"/>
    <w:rsid w:val="0024147B"/>
    <w:rsid w:val="002664D6"/>
    <w:rsid w:val="00267C56"/>
    <w:rsid w:val="00277B34"/>
    <w:rsid w:val="00295143"/>
    <w:rsid w:val="002A29E6"/>
    <w:rsid w:val="002B38F7"/>
    <w:rsid w:val="002C11E7"/>
    <w:rsid w:val="002D5B1E"/>
    <w:rsid w:val="002F4CA3"/>
    <w:rsid w:val="0031054F"/>
    <w:rsid w:val="003115F3"/>
    <w:rsid w:val="0031594E"/>
    <w:rsid w:val="0032406D"/>
    <w:rsid w:val="00342D92"/>
    <w:rsid w:val="00345EE0"/>
    <w:rsid w:val="00350238"/>
    <w:rsid w:val="003538B6"/>
    <w:rsid w:val="0036318B"/>
    <w:rsid w:val="003D722E"/>
    <w:rsid w:val="003E051B"/>
    <w:rsid w:val="003F20E2"/>
    <w:rsid w:val="00424072"/>
    <w:rsid w:val="0042646F"/>
    <w:rsid w:val="00437A0C"/>
    <w:rsid w:val="00453C8E"/>
    <w:rsid w:val="00460950"/>
    <w:rsid w:val="00467DEC"/>
    <w:rsid w:val="00476BE6"/>
    <w:rsid w:val="004945FD"/>
    <w:rsid w:val="004B5E00"/>
    <w:rsid w:val="004C00CF"/>
    <w:rsid w:val="004C2EEE"/>
    <w:rsid w:val="004C7335"/>
    <w:rsid w:val="004D0727"/>
    <w:rsid w:val="004D4B6C"/>
    <w:rsid w:val="004F1B45"/>
    <w:rsid w:val="00503A24"/>
    <w:rsid w:val="00514164"/>
    <w:rsid w:val="00533769"/>
    <w:rsid w:val="005554D7"/>
    <w:rsid w:val="00562181"/>
    <w:rsid w:val="005754D5"/>
    <w:rsid w:val="00584721"/>
    <w:rsid w:val="005849DF"/>
    <w:rsid w:val="005A4053"/>
    <w:rsid w:val="005B670A"/>
    <w:rsid w:val="005B729F"/>
    <w:rsid w:val="005D4999"/>
    <w:rsid w:val="005E0DE4"/>
    <w:rsid w:val="005E7888"/>
    <w:rsid w:val="005F0A0A"/>
    <w:rsid w:val="00602689"/>
    <w:rsid w:val="00604498"/>
    <w:rsid w:val="00607586"/>
    <w:rsid w:val="00671741"/>
    <w:rsid w:val="0067377B"/>
    <w:rsid w:val="00681319"/>
    <w:rsid w:val="0068669D"/>
    <w:rsid w:val="006A0992"/>
    <w:rsid w:val="006C0904"/>
    <w:rsid w:val="006C754D"/>
    <w:rsid w:val="006D3D5A"/>
    <w:rsid w:val="006D7C01"/>
    <w:rsid w:val="006E159C"/>
    <w:rsid w:val="00707084"/>
    <w:rsid w:val="00711626"/>
    <w:rsid w:val="00712FE4"/>
    <w:rsid w:val="00720AA3"/>
    <w:rsid w:val="007248F5"/>
    <w:rsid w:val="007268B2"/>
    <w:rsid w:val="007526DD"/>
    <w:rsid w:val="00760314"/>
    <w:rsid w:val="00762C54"/>
    <w:rsid w:val="00776F75"/>
    <w:rsid w:val="007C119F"/>
    <w:rsid w:val="007C2155"/>
    <w:rsid w:val="007C42AD"/>
    <w:rsid w:val="007D4B03"/>
    <w:rsid w:val="008309A5"/>
    <w:rsid w:val="0083365A"/>
    <w:rsid w:val="00870019"/>
    <w:rsid w:val="00873227"/>
    <w:rsid w:val="00887F99"/>
    <w:rsid w:val="00893607"/>
    <w:rsid w:val="008A0357"/>
    <w:rsid w:val="008A339C"/>
    <w:rsid w:val="008A3F56"/>
    <w:rsid w:val="008A68EA"/>
    <w:rsid w:val="008B58EC"/>
    <w:rsid w:val="008E4DC8"/>
    <w:rsid w:val="008E6C41"/>
    <w:rsid w:val="00901429"/>
    <w:rsid w:val="00920C64"/>
    <w:rsid w:val="00930227"/>
    <w:rsid w:val="00936D7B"/>
    <w:rsid w:val="0094015C"/>
    <w:rsid w:val="009706A1"/>
    <w:rsid w:val="00974C7B"/>
    <w:rsid w:val="00996B56"/>
    <w:rsid w:val="0099733B"/>
    <w:rsid w:val="00997C9B"/>
    <w:rsid w:val="009A541A"/>
    <w:rsid w:val="009B5794"/>
    <w:rsid w:val="009D5A49"/>
    <w:rsid w:val="009D62E2"/>
    <w:rsid w:val="009F0D6C"/>
    <w:rsid w:val="00A2109A"/>
    <w:rsid w:val="00A30000"/>
    <w:rsid w:val="00A50F87"/>
    <w:rsid w:val="00A57984"/>
    <w:rsid w:val="00A85CBA"/>
    <w:rsid w:val="00A86369"/>
    <w:rsid w:val="00A9270A"/>
    <w:rsid w:val="00AB1E9E"/>
    <w:rsid w:val="00AB29B7"/>
    <w:rsid w:val="00AB2FDB"/>
    <w:rsid w:val="00AB47B3"/>
    <w:rsid w:val="00AC0321"/>
    <w:rsid w:val="00AE3AD7"/>
    <w:rsid w:val="00B03B9C"/>
    <w:rsid w:val="00B06EE1"/>
    <w:rsid w:val="00B13C16"/>
    <w:rsid w:val="00B1402C"/>
    <w:rsid w:val="00B15003"/>
    <w:rsid w:val="00B16DF3"/>
    <w:rsid w:val="00B26C48"/>
    <w:rsid w:val="00B34B72"/>
    <w:rsid w:val="00B37035"/>
    <w:rsid w:val="00B54C8D"/>
    <w:rsid w:val="00B57134"/>
    <w:rsid w:val="00B7126C"/>
    <w:rsid w:val="00B9102E"/>
    <w:rsid w:val="00B92FB4"/>
    <w:rsid w:val="00B95D74"/>
    <w:rsid w:val="00BB01D4"/>
    <w:rsid w:val="00BC0E5B"/>
    <w:rsid w:val="00BD5AFA"/>
    <w:rsid w:val="00BE4FBA"/>
    <w:rsid w:val="00BF761E"/>
    <w:rsid w:val="00C04EE3"/>
    <w:rsid w:val="00C05464"/>
    <w:rsid w:val="00C127B6"/>
    <w:rsid w:val="00C12C1C"/>
    <w:rsid w:val="00C16554"/>
    <w:rsid w:val="00C56B59"/>
    <w:rsid w:val="00C56D45"/>
    <w:rsid w:val="00C66BE8"/>
    <w:rsid w:val="00C72746"/>
    <w:rsid w:val="00C966F6"/>
    <w:rsid w:val="00CB399C"/>
    <w:rsid w:val="00CC0497"/>
    <w:rsid w:val="00CC57AF"/>
    <w:rsid w:val="00CE3ECF"/>
    <w:rsid w:val="00CF3EC8"/>
    <w:rsid w:val="00D20B23"/>
    <w:rsid w:val="00D21BDD"/>
    <w:rsid w:val="00D336EB"/>
    <w:rsid w:val="00D43430"/>
    <w:rsid w:val="00D43862"/>
    <w:rsid w:val="00D4489C"/>
    <w:rsid w:val="00D44BE7"/>
    <w:rsid w:val="00D50E43"/>
    <w:rsid w:val="00D57472"/>
    <w:rsid w:val="00D9101B"/>
    <w:rsid w:val="00D9249D"/>
    <w:rsid w:val="00D972EF"/>
    <w:rsid w:val="00DD49B6"/>
    <w:rsid w:val="00DF2923"/>
    <w:rsid w:val="00DF2E5C"/>
    <w:rsid w:val="00E00B2D"/>
    <w:rsid w:val="00E140F1"/>
    <w:rsid w:val="00E3387D"/>
    <w:rsid w:val="00E370E7"/>
    <w:rsid w:val="00E4739B"/>
    <w:rsid w:val="00E478DC"/>
    <w:rsid w:val="00E61FEA"/>
    <w:rsid w:val="00E708F8"/>
    <w:rsid w:val="00E757D2"/>
    <w:rsid w:val="00EA6D0A"/>
    <w:rsid w:val="00EB4F12"/>
    <w:rsid w:val="00EF45CB"/>
    <w:rsid w:val="00EF53D0"/>
    <w:rsid w:val="00F04CD7"/>
    <w:rsid w:val="00F12B61"/>
    <w:rsid w:val="00F323E0"/>
    <w:rsid w:val="00F35E89"/>
    <w:rsid w:val="00F45171"/>
    <w:rsid w:val="00F45328"/>
    <w:rsid w:val="00F65003"/>
    <w:rsid w:val="00F65103"/>
    <w:rsid w:val="00F83A4E"/>
    <w:rsid w:val="00F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10" w:qFormat="1"/>
    <w:lsdException w:name="heading 8" w:uiPriority="10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342D92"/>
    <w:pPr>
      <w:jc w:val="both"/>
    </w:pPr>
    <w:rPr>
      <w:rFonts w:ascii="Arial" w:hAnsi="Arial"/>
    </w:rPr>
  </w:style>
  <w:style w:type="paragraph" w:styleId="Heading1">
    <w:name w:val="heading 1"/>
    <w:basedOn w:val="HeadingBase"/>
    <w:next w:val="BodyText"/>
    <w:uiPriority w:val="10"/>
    <w:semiHidden/>
    <w:unhideWhenUsed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uiPriority w:val="10"/>
    <w:semiHidden/>
    <w:unhideWhenUsed/>
    <w:qFormat/>
    <w:pPr>
      <w:jc w:val="left"/>
      <w:outlineLvl w:val="1"/>
    </w:pPr>
    <w:rPr>
      <w:spacing w:val="5"/>
    </w:rPr>
  </w:style>
  <w:style w:type="paragraph" w:styleId="Heading3">
    <w:name w:val="heading 3"/>
    <w:basedOn w:val="HeadingBase"/>
    <w:next w:val="BodyText"/>
    <w:uiPriority w:val="10"/>
    <w:semiHidden/>
    <w:unhideWhenUsed/>
    <w:qFormat/>
    <w:pPr>
      <w:spacing w:after="220"/>
      <w:jc w:val="left"/>
      <w:outlineLvl w:val="2"/>
    </w:pPr>
    <w:rPr>
      <w:i/>
      <w:spacing w:val="-2"/>
    </w:rPr>
  </w:style>
  <w:style w:type="paragraph" w:styleId="Heading4">
    <w:name w:val="heading 4"/>
    <w:basedOn w:val="HeadingBase"/>
    <w:next w:val="BodyText"/>
    <w:uiPriority w:val="10"/>
    <w:semiHidden/>
    <w:unhideWhenUsed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uiPriority w:val="10"/>
    <w:semiHidden/>
    <w:unhideWhenUsed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uiPriority w:val="10"/>
    <w:semiHidden/>
    <w:unhideWhenUsed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uiPriority w:val="10"/>
    <w:semiHidden/>
    <w:unhideWhenUsed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uiPriority w:val="9"/>
    <w:rsid w:val="005F0A0A"/>
    <w:pPr>
      <w:spacing w:after="60"/>
      <w:contextualSpacing/>
    </w:pPr>
  </w:style>
  <w:style w:type="paragraph" w:customStyle="1" w:styleId="HeaderBase">
    <w:name w:val="Header Base"/>
    <w:basedOn w:val="Normal"/>
    <w:uiPriority w:val="10"/>
    <w:semiHidden/>
    <w:unhideWhenUsed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10"/>
    <w:semiHidden/>
    <w:unhideWhenUsed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Normal"/>
    <w:uiPriority w:val="4"/>
    <w:rsid w:val="007248F5"/>
    <w:pPr>
      <w:spacing w:before="220" w:line="220" w:lineRule="atLeast"/>
      <w:jc w:val="left"/>
    </w:pPr>
    <w:rPr>
      <w:rFonts w:eastAsia="Adobe Gothic Std B" w:cs="Arial"/>
      <w:b/>
      <w:caps/>
      <w:spacing w:val="15"/>
    </w:rPr>
  </w:style>
  <w:style w:type="paragraph" w:customStyle="1" w:styleId="Skills">
    <w:name w:val="Skills"/>
    <w:basedOn w:val="Achievement"/>
    <w:uiPriority w:val="8"/>
    <w:qFormat/>
    <w:rsid w:val="00342D92"/>
    <w:pPr>
      <w:contextualSpacing w:val="0"/>
      <w:jc w:val="left"/>
    </w:pPr>
    <w:rPr>
      <w:rFonts w:eastAsia="Adobe Gothic Std B" w:cs="Arial"/>
    </w:rPr>
  </w:style>
  <w:style w:type="paragraph" w:customStyle="1" w:styleId="CompanyInstitutionName">
    <w:name w:val="Company/Institution Name"/>
    <w:basedOn w:val="JobTitle"/>
    <w:next w:val="CompanyInstitutionAddress"/>
    <w:uiPriority w:val="6"/>
    <w:rsid w:val="00342D92"/>
    <w:rPr>
      <w:b w:val="0"/>
      <w:caps w:val="0"/>
    </w:rPr>
  </w:style>
  <w:style w:type="paragraph" w:customStyle="1" w:styleId="JobTitle">
    <w:name w:val="Job Title"/>
    <w:basedOn w:val="Normal"/>
    <w:next w:val="Achievement"/>
    <w:uiPriority w:val="7"/>
    <w:rsid w:val="00342D92"/>
    <w:pPr>
      <w:spacing w:before="40" w:after="40" w:line="220" w:lineRule="atLeast"/>
    </w:pPr>
    <w:rPr>
      <w:rFonts w:eastAsia="Adobe Gothic Std B" w:cs="Arial"/>
      <w:b/>
      <w:caps/>
      <w:spacing w:val="5"/>
    </w:rPr>
  </w:style>
  <w:style w:type="paragraph" w:customStyle="1" w:styleId="Achievement">
    <w:name w:val="Achievement"/>
    <w:basedOn w:val="BodyText"/>
    <w:uiPriority w:val="8"/>
    <w:rsid w:val="005F0A0A"/>
    <w:pPr>
      <w:numPr>
        <w:numId w:val="1"/>
      </w:numPr>
      <w:ind w:left="245" w:hanging="245"/>
    </w:pPr>
  </w:style>
  <w:style w:type="paragraph" w:customStyle="1" w:styleId="Name">
    <w:name w:val="Name"/>
    <w:basedOn w:val="BodyText"/>
    <w:next w:val="BrandingStatement"/>
    <w:uiPriority w:val="2"/>
    <w:rsid w:val="00F12B61"/>
    <w:pPr>
      <w:spacing w:before="240"/>
      <w:jc w:val="center"/>
    </w:pPr>
    <w:rPr>
      <w:rFonts w:eastAsia="Adobe Gothic Std B" w:cstheme="minorHAnsi"/>
      <w:noProof/>
      <w:color w:val="948A54" w:themeColor="background2" w:themeShade="80"/>
      <w:sz w:val="44"/>
    </w:rPr>
  </w:style>
  <w:style w:type="paragraph" w:styleId="Date">
    <w:name w:val="Date"/>
    <w:basedOn w:val="BodyText"/>
    <w:uiPriority w:val="10"/>
    <w:semiHidden/>
    <w:unhideWhenUsed/>
    <w:pPr>
      <w:keepNext/>
    </w:pPr>
  </w:style>
  <w:style w:type="paragraph" w:customStyle="1" w:styleId="CityState">
    <w:name w:val="City/State"/>
    <w:basedOn w:val="BodyText"/>
    <w:next w:val="BodyText"/>
    <w:uiPriority w:val="10"/>
    <w:semiHidden/>
    <w:unhideWhenUsed/>
    <w:pPr>
      <w:keepNext/>
    </w:pPr>
  </w:style>
  <w:style w:type="paragraph" w:customStyle="1" w:styleId="Skills1st">
    <w:name w:val="Skills 1st"/>
    <w:basedOn w:val="Skills"/>
    <w:next w:val="Skills"/>
    <w:uiPriority w:val="8"/>
    <w:qFormat/>
    <w:rsid w:val="001F224F"/>
    <w:pPr>
      <w:spacing w:before="60"/>
    </w:pPr>
    <w:rPr>
      <w:rFonts w:eastAsia="Arial"/>
    </w:rPr>
  </w:style>
  <w:style w:type="character" w:customStyle="1" w:styleId="Lead-inEmphasis">
    <w:name w:val="Lead-in Emphasis"/>
    <w:uiPriority w:val="10"/>
    <w:semiHidden/>
    <w:unhideWhenUsed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uiPriority w:val="10"/>
    <w:unhideWhenUsed/>
  </w:style>
  <w:style w:type="paragraph" w:styleId="Footer">
    <w:name w:val="footer"/>
    <w:basedOn w:val="HeaderBase"/>
    <w:uiPriority w:val="10"/>
    <w:unhideWhenUsed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342D92"/>
    <w:pPr>
      <w:jc w:val="left"/>
    </w:pPr>
    <w:rPr>
      <w:rFonts w:cs="Arial"/>
      <w:caps/>
      <w:noProof/>
      <w:spacing w:val="30"/>
      <w:szCs w:val="22"/>
    </w:rPr>
  </w:style>
  <w:style w:type="paragraph" w:customStyle="1" w:styleId="SectionSubtitle">
    <w:name w:val="Section Subtitle"/>
    <w:basedOn w:val="SectionTitle"/>
    <w:next w:val="Normal"/>
    <w:uiPriority w:val="5"/>
    <w:rsid w:val="00996B56"/>
    <w:rPr>
      <w:caps w:val="0"/>
      <w:smallCaps/>
      <w:spacing w:val="10"/>
    </w:rPr>
  </w:style>
  <w:style w:type="character" w:styleId="PageNumber">
    <w:name w:val="page number"/>
    <w:uiPriority w:val="10"/>
    <w:semiHidden/>
    <w:unhideWhenUsed/>
    <w:rPr>
      <w:sz w:val="24"/>
    </w:rPr>
  </w:style>
  <w:style w:type="character" w:styleId="Emphasis">
    <w:name w:val="Emphasis"/>
    <w:uiPriority w:val="10"/>
    <w:semiHidden/>
    <w:unhideWhenUsed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uiPriority w:val="9"/>
    <w:pPr>
      <w:ind w:left="720"/>
    </w:pPr>
  </w:style>
  <w:style w:type="paragraph" w:styleId="CommentText">
    <w:name w:val="annotation text"/>
    <w:basedOn w:val="Normal"/>
    <w:link w:val="CommentTextChar"/>
    <w:uiPriority w:val="10"/>
    <w:semiHidden/>
    <w:unhideWhenUsed/>
    <w:rsid w:val="00B7126C"/>
  </w:style>
  <w:style w:type="paragraph" w:customStyle="1" w:styleId="PersonalData">
    <w:name w:val="Personal Data"/>
    <w:basedOn w:val="BodyText"/>
    <w:uiPriority w:val="10"/>
    <w:semiHidden/>
    <w:unhideWhenUsed/>
    <w:pPr>
      <w:spacing w:after="120" w:line="240" w:lineRule="exact"/>
      <w:ind w:left="-1080" w:right="1080"/>
    </w:pPr>
    <w:rPr>
      <w:i/>
    </w:rPr>
  </w:style>
  <w:style w:type="paragraph" w:customStyle="1" w:styleId="CompanyInstitution1stName">
    <w:name w:val="Company/Institution 1st Name"/>
    <w:basedOn w:val="Normal"/>
    <w:next w:val="CompanyInstitution1stAddress"/>
    <w:uiPriority w:val="6"/>
    <w:rsid w:val="00342D92"/>
    <w:pPr>
      <w:tabs>
        <w:tab w:val="right" w:pos="-12412"/>
        <w:tab w:val="left" w:pos="4986"/>
      </w:tabs>
      <w:spacing w:before="60" w:after="40" w:line="220" w:lineRule="atLeast"/>
      <w:jc w:val="left"/>
    </w:pPr>
    <w:rPr>
      <w:rFonts w:eastAsia="Adobe Gothic Std B" w:cs="Arial"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10"/>
    <w:semiHidden/>
    <w:rsid w:val="00B7126C"/>
    <w:rPr>
      <w:rFonts w:ascii="Garamond" w:hAnsi="Garamond"/>
    </w:rPr>
  </w:style>
  <w:style w:type="paragraph" w:customStyle="1" w:styleId="CompanyInstitution1stAddress">
    <w:name w:val="Company/Institution 1st Address"/>
    <w:basedOn w:val="CompanyInstitution1stName"/>
    <w:next w:val="JobTitle"/>
    <w:uiPriority w:val="6"/>
    <w:rsid w:val="00B13C16"/>
    <w:pPr>
      <w:jc w:val="right"/>
    </w:pPr>
  </w:style>
  <w:style w:type="paragraph" w:customStyle="1" w:styleId="PersonalInfo">
    <w:name w:val="Personal Info"/>
    <w:basedOn w:val="Achievement"/>
    <w:next w:val="Achievement"/>
    <w:uiPriority w:val="10"/>
    <w:semiHidden/>
    <w:unhideWhenUsed/>
    <w:pPr>
      <w:spacing w:before="220"/>
    </w:pPr>
  </w:style>
  <w:style w:type="paragraph" w:customStyle="1" w:styleId="CompanyInstitutionAddress">
    <w:name w:val="Company/Institution Address"/>
    <w:basedOn w:val="CompanyInstitutionName"/>
    <w:next w:val="JobTitle"/>
    <w:uiPriority w:val="6"/>
    <w:rsid w:val="00B13C16"/>
    <w:pPr>
      <w:jc w:val="righ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26C"/>
    <w:rPr>
      <w:rFonts w:ascii="Garamond" w:hAnsi="Garamond"/>
      <w:b/>
      <w:bCs/>
    </w:rPr>
  </w:style>
  <w:style w:type="paragraph" w:customStyle="1" w:styleId="CompanyInstitution1stDates">
    <w:name w:val="Company/Institution 1st Dates"/>
    <w:basedOn w:val="CompanyInstitution1stName"/>
    <w:next w:val="CompanyInstitution1stName"/>
    <w:uiPriority w:val="6"/>
    <w:rsid w:val="001D7EF8"/>
  </w:style>
  <w:style w:type="paragraph" w:customStyle="1" w:styleId="CompanyInstitutionDates">
    <w:name w:val="Company/Institution Dates"/>
    <w:basedOn w:val="CompanyInstitutionName"/>
    <w:next w:val="CompanyInstitutionName"/>
    <w:uiPriority w:val="6"/>
    <w:rsid w:val="001D7EF8"/>
    <w:pPr>
      <w:jc w:val="left"/>
    </w:pPr>
  </w:style>
  <w:style w:type="paragraph" w:customStyle="1" w:styleId="Position">
    <w:name w:val="Position"/>
    <w:basedOn w:val="Normal"/>
    <w:next w:val="Name"/>
    <w:uiPriority w:val="1"/>
    <w:rsid w:val="00342D92"/>
    <w:pPr>
      <w:spacing w:after="240" w:line="240" w:lineRule="atLeast"/>
      <w:jc w:val="center"/>
    </w:pPr>
    <w:rPr>
      <w:rFonts w:cs="Arial"/>
      <w:caps/>
      <w:noProof/>
      <w:spacing w:val="80"/>
      <w:sz w:val="40"/>
      <w:szCs w:val="40"/>
    </w:rPr>
  </w:style>
  <w:style w:type="paragraph" w:customStyle="1" w:styleId="BrandingStatement">
    <w:name w:val="Branding Statement"/>
    <w:basedOn w:val="Normal"/>
    <w:uiPriority w:val="3"/>
    <w:rsid w:val="008A339C"/>
    <w:pPr>
      <w:spacing w:before="60" w:line="22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6C"/>
    <w:rPr>
      <w:rFonts w:ascii="Tahoma" w:hAnsi="Tahoma" w:cs="Tahoma"/>
      <w:sz w:val="16"/>
      <w:szCs w:val="16"/>
    </w:rPr>
  </w:style>
  <w:style w:type="character" w:customStyle="1" w:styleId="Job">
    <w:name w:val="Job"/>
    <w:basedOn w:val="DefaultParagraphFont"/>
    <w:uiPriority w:val="10"/>
    <w:semiHidden/>
    <w:unhideWhenUsed/>
    <w:rsid w:val="00B7126C"/>
  </w:style>
  <w:style w:type="paragraph" w:customStyle="1" w:styleId="Space">
    <w:name w:val="Space"/>
    <w:basedOn w:val="CommentText"/>
    <w:uiPriority w:val="9"/>
    <w:semiHidden/>
    <w:unhideWhenUsed/>
    <w:qFormat/>
    <w:rsid w:val="00B7126C"/>
  </w:style>
  <w:style w:type="paragraph" w:styleId="NoSpacing">
    <w:name w:val="No Spacing"/>
    <w:uiPriority w:val="9"/>
    <w:semiHidden/>
    <w:rsid w:val="00A57984"/>
    <w:pPr>
      <w:jc w:val="both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oTitle">
    <w:name w:val="No Title"/>
    <w:basedOn w:val="SectionTitle"/>
    <w:uiPriority w:val="10"/>
    <w:semiHidden/>
    <w:unhideWhenUsed/>
    <w:rsid w:val="00A86369"/>
    <w:pPr>
      <w:spacing w:after="120"/>
    </w:pPr>
    <w:rPr>
      <w:rFonts w:ascii="Century Gothic" w:eastAsia="Batang" w:hAnsi="Century Gothic"/>
      <w:b w:val="0"/>
      <w:caps w:val="0"/>
      <w:spacing w:val="0"/>
    </w:rPr>
  </w:style>
  <w:style w:type="character" w:styleId="Hyperlink">
    <w:name w:val="Hyperlink"/>
    <w:basedOn w:val="DefaultParagraphFont"/>
    <w:uiPriority w:val="99"/>
    <w:unhideWhenUsed/>
    <w:rsid w:val="00C56D45"/>
    <w:rPr>
      <w:color w:val="0000FF" w:themeColor="hyperlink"/>
      <w:u w:val="single"/>
    </w:rPr>
  </w:style>
  <w:style w:type="paragraph" w:customStyle="1" w:styleId="Address2">
    <w:name w:val="Address 2"/>
    <w:basedOn w:val="Address1"/>
    <w:uiPriority w:val="9"/>
    <w:qFormat/>
    <w:rsid w:val="007248F5"/>
    <w:pPr>
      <w:jc w:val="right"/>
    </w:pPr>
  </w:style>
  <w:style w:type="character" w:customStyle="1" w:styleId="StyleArial">
    <w:name w:val="Style Arial"/>
    <w:basedOn w:val="DefaultParagraphFont"/>
    <w:rsid w:val="00342D9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5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10" w:qFormat="1"/>
    <w:lsdException w:name="heading 8" w:uiPriority="10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342D92"/>
    <w:pPr>
      <w:jc w:val="both"/>
    </w:pPr>
    <w:rPr>
      <w:rFonts w:ascii="Arial" w:hAnsi="Arial"/>
    </w:rPr>
  </w:style>
  <w:style w:type="paragraph" w:styleId="Heading1">
    <w:name w:val="heading 1"/>
    <w:basedOn w:val="HeadingBase"/>
    <w:next w:val="BodyText"/>
    <w:uiPriority w:val="10"/>
    <w:semiHidden/>
    <w:unhideWhenUsed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uiPriority w:val="10"/>
    <w:semiHidden/>
    <w:unhideWhenUsed/>
    <w:qFormat/>
    <w:pPr>
      <w:jc w:val="left"/>
      <w:outlineLvl w:val="1"/>
    </w:pPr>
    <w:rPr>
      <w:spacing w:val="5"/>
    </w:rPr>
  </w:style>
  <w:style w:type="paragraph" w:styleId="Heading3">
    <w:name w:val="heading 3"/>
    <w:basedOn w:val="HeadingBase"/>
    <w:next w:val="BodyText"/>
    <w:uiPriority w:val="10"/>
    <w:semiHidden/>
    <w:unhideWhenUsed/>
    <w:qFormat/>
    <w:pPr>
      <w:spacing w:after="220"/>
      <w:jc w:val="left"/>
      <w:outlineLvl w:val="2"/>
    </w:pPr>
    <w:rPr>
      <w:i/>
      <w:spacing w:val="-2"/>
    </w:rPr>
  </w:style>
  <w:style w:type="paragraph" w:styleId="Heading4">
    <w:name w:val="heading 4"/>
    <w:basedOn w:val="HeadingBase"/>
    <w:next w:val="BodyText"/>
    <w:uiPriority w:val="10"/>
    <w:semiHidden/>
    <w:unhideWhenUsed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uiPriority w:val="10"/>
    <w:semiHidden/>
    <w:unhideWhenUsed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uiPriority w:val="10"/>
    <w:semiHidden/>
    <w:unhideWhenUsed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uiPriority w:val="10"/>
    <w:semiHidden/>
    <w:unhideWhenUsed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uiPriority w:val="9"/>
    <w:rsid w:val="005F0A0A"/>
    <w:pPr>
      <w:spacing w:after="60"/>
      <w:contextualSpacing/>
    </w:pPr>
  </w:style>
  <w:style w:type="paragraph" w:customStyle="1" w:styleId="HeaderBase">
    <w:name w:val="Header Base"/>
    <w:basedOn w:val="Normal"/>
    <w:uiPriority w:val="10"/>
    <w:semiHidden/>
    <w:unhideWhenUsed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10"/>
    <w:semiHidden/>
    <w:unhideWhenUsed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Normal"/>
    <w:uiPriority w:val="4"/>
    <w:rsid w:val="007248F5"/>
    <w:pPr>
      <w:spacing w:before="220" w:line="220" w:lineRule="atLeast"/>
      <w:jc w:val="left"/>
    </w:pPr>
    <w:rPr>
      <w:rFonts w:eastAsia="Adobe Gothic Std B" w:cs="Arial"/>
      <w:b/>
      <w:caps/>
      <w:spacing w:val="15"/>
    </w:rPr>
  </w:style>
  <w:style w:type="paragraph" w:customStyle="1" w:styleId="Skills">
    <w:name w:val="Skills"/>
    <w:basedOn w:val="Achievement"/>
    <w:uiPriority w:val="8"/>
    <w:qFormat/>
    <w:rsid w:val="00342D92"/>
    <w:pPr>
      <w:contextualSpacing w:val="0"/>
      <w:jc w:val="left"/>
    </w:pPr>
    <w:rPr>
      <w:rFonts w:eastAsia="Adobe Gothic Std B" w:cs="Arial"/>
    </w:rPr>
  </w:style>
  <w:style w:type="paragraph" w:customStyle="1" w:styleId="CompanyInstitutionName">
    <w:name w:val="Company/Institution Name"/>
    <w:basedOn w:val="JobTitle"/>
    <w:next w:val="CompanyInstitutionAddress"/>
    <w:uiPriority w:val="6"/>
    <w:rsid w:val="00342D92"/>
    <w:rPr>
      <w:b w:val="0"/>
      <w:caps w:val="0"/>
    </w:rPr>
  </w:style>
  <w:style w:type="paragraph" w:customStyle="1" w:styleId="JobTitle">
    <w:name w:val="Job Title"/>
    <w:basedOn w:val="Normal"/>
    <w:next w:val="Achievement"/>
    <w:uiPriority w:val="7"/>
    <w:rsid w:val="00342D92"/>
    <w:pPr>
      <w:spacing w:before="40" w:after="40" w:line="220" w:lineRule="atLeast"/>
    </w:pPr>
    <w:rPr>
      <w:rFonts w:eastAsia="Adobe Gothic Std B" w:cs="Arial"/>
      <w:b/>
      <w:caps/>
      <w:spacing w:val="5"/>
    </w:rPr>
  </w:style>
  <w:style w:type="paragraph" w:customStyle="1" w:styleId="Achievement">
    <w:name w:val="Achievement"/>
    <w:basedOn w:val="BodyText"/>
    <w:uiPriority w:val="8"/>
    <w:rsid w:val="005F0A0A"/>
    <w:pPr>
      <w:numPr>
        <w:numId w:val="1"/>
      </w:numPr>
      <w:ind w:left="245" w:hanging="245"/>
    </w:pPr>
  </w:style>
  <w:style w:type="paragraph" w:customStyle="1" w:styleId="Name">
    <w:name w:val="Name"/>
    <w:basedOn w:val="BodyText"/>
    <w:next w:val="BrandingStatement"/>
    <w:uiPriority w:val="2"/>
    <w:rsid w:val="00F12B61"/>
    <w:pPr>
      <w:spacing w:before="240"/>
      <w:jc w:val="center"/>
    </w:pPr>
    <w:rPr>
      <w:rFonts w:eastAsia="Adobe Gothic Std B" w:cstheme="minorHAnsi"/>
      <w:noProof/>
      <w:color w:val="948A54" w:themeColor="background2" w:themeShade="80"/>
      <w:sz w:val="44"/>
    </w:rPr>
  </w:style>
  <w:style w:type="paragraph" w:styleId="Date">
    <w:name w:val="Date"/>
    <w:basedOn w:val="BodyText"/>
    <w:uiPriority w:val="10"/>
    <w:semiHidden/>
    <w:unhideWhenUsed/>
    <w:pPr>
      <w:keepNext/>
    </w:pPr>
  </w:style>
  <w:style w:type="paragraph" w:customStyle="1" w:styleId="CityState">
    <w:name w:val="City/State"/>
    <w:basedOn w:val="BodyText"/>
    <w:next w:val="BodyText"/>
    <w:uiPriority w:val="10"/>
    <w:semiHidden/>
    <w:unhideWhenUsed/>
    <w:pPr>
      <w:keepNext/>
    </w:pPr>
  </w:style>
  <w:style w:type="paragraph" w:customStyle="1" w:styleId="Skills1st">
    <w:name w:val="Skills 1st"/>
    <w:basedOn w:val="Skills"/>
    <w:next w:val="Skills"/>
    <w:uiPriority w:val="8"/>
    <w:qFormat/>
    <w:rsid w:val="001F224F"/>
    <w:pPr>
      <w:spacing w:before="60"/>
    </w:pPr>
    <w:rPr>
      <w:rFonts w:eastAsia="Arial"/>
    </w:rPr>
  </w:style>
  <w:style w:type="character" w:customStyle="1" w:styleId="Lead-inEmphasis">
    <w:name w:val="Lead-in Emphasis"/>
    <w:uiPriority w:val="10"/>
    <w:semiHidden/>
    <w:unhideWhenUsed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uiPriority w:val="10"/>
    <w:unhideWhenUsed/>
  </w:style>
  <w:style w:type="paragraph" w:styleId="Footer">
    <w:name w:val="footer"/>
    <w:basedOn w:val="HeaderBase"/>
    <w:uiPriority w:val="10"/>
    <w:unhideWhenUsed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342D92"/>
    <w:pPr>
      <w:jc w:val="left"/>
    </w:pPr>
    <w:rPr>
      <w:rFonts w:cs="Arial"/>
      <w:caps/>
      <w:noProof/>
      <w:spacing w:val="30"/>
      <w:szCs w:val="22"/>
    </w:rPr>
  </w:style>
  <w:style w:type="paragraph" w:customStyle="1" w:styleId="SectionSubtitle">
    <w:name w:val="Section Subtitle"/>
    <w:basedOn w:val="SectionTitle"/>
    <w:next w:val="Normal"/>
    <w:uiPriority w:val="5"/>
    <w:rsid w:val="00996B56"/>
    <w:rPr>
      <w:caps w:val="0"/>
      <w:smallCaps/>
      <w:spacing w:val="10"/>
    </w:rPr>
  </w:style>
  <w:style w:type="character" w:styleId="PageNumber">
    <w:name w:val="page number"/>
    <w:uiPriority w:val="10"/>
    <w:semiHidden/>
    <w:unhideWhenUsed/>
    <w:rPr>
      <w:sz w:val="24"/>
    </w:rPr>
  </w:style>
  <w:style w:type="character" w:styleId="Emphasis">
    <w:name w:val="Emphasis"/>
    <w:uiPriority w:val="10"/>
    <w:semiHidden/>
    <w:unhideWhenUsed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uiPriority w:val="9"/>
    <w:pPr>
      <w:ind w:left="720"/>
    </w:pPr>
  </w:style>
  <w:style w:type="paragraph" w:styleId="CommentText">
    <w:name w:val="annotation text"/>
    <w:basedOn w:val="Normal"/>
    <w:link w:val="CommentTextChar"/>
    <w:uiPriority w:val="10"/>
    <w:semiHidden/>
    <w:unhideWhenUsed/>
    <w:rsid w:val="00B7126C"/>
  </w:style>
  <w:style w:type="paragraph" w:customStyle="1" w:styleId="PersonalData">
    <w:name w:val="Personal Data"/>
    <w:basedOn w:val="BodyText"/>
    <w:uiPriority w:val="10"/>
    <w:semiHidden/>
    <w:unhideWhenUsed/>
    <w:pPr>
      <w:spacing w:after="120" w:line="240" w:lineRule="exact"/>
      <w:ind w:left="-1080" w:right="1080"/>
    </w:pPr>
    <w:rPr>
      <w:i/>
    </w:rPr>
  </w:style>
  <w:style w:type="paragraph" w:customStyle="1" w:styleId="CompanyInstitution1stName">
    <w:name w:val="Company/Institution 1st Name"/>
    <w:basedOn w:val="Normal"/>
    <w:next w:val="CompanyInstitution1stAddress"/>
    <w:uiPriority w:val="6"/>
    <w:rsid w:val="00342D92"/>
    <w:pPr>
      <w:tabs>
        <w:tab w:val="right" w:pos="-12412"/>
        <w:tab w:val="left" w:pos="4986"/>
      </w:tabs>
      <w:spacing w:before="60" w:after="40" w:line="220" w:lineRule="atLeast"/>
      <w:jc w:val="left"/>
    </w:pPr>
    <w:rPr>
      <w:rFonts w:eastAsia="Adobe Gothic Std B" w:cs="Arial"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10"/>
    <w:semiHidden/>
    <w:rsid w:val="00B7126C"/>
    <w:rPr>
      <w:rFonts w:ascii="Garamond" w:hAnsi="Garamond"/>
    </w:rPr>
  </w:style>
  <w:style w:type="paragraph" w:customStyle="1" w:styleId="CompanyInstitution1stAddress">
    <w:name w:val="Company/Institution 1st Address"/>
    <w:basedOn w:val="CompanyInstitution1stName"/>
    <w:next w:val="JobTitle"/>
    <w:uiPriority w:val="6"/>
    <w:rsid w:val="00B13C16"/>
    <w:pPr>
      <w:jc w:val="right"/>
    </w:pPr>
  </w:style>
  <w:style w:type="paragraph" w:customStyle="1" w:styleId="PersonalInfo">
    <w:name w:val="Personal Info"/>
    <w:basedOn w:val="Achievement"/>
    <w:next w:val="Achievement"/>
    <w:uiPriority w:val="10"/>
    <w:semiHidden/>
    <w:unhideWhenUsed/>
    <w:pPr>
      <w:spacing w:before="220"/>
    </w:pPr>
  </w:style>
  <w:style w:type="paragraph" w:customStyle="1" w:styleId="CompanyInstitutionAddress">
    <w:name w:val="Company/Institution Address"/>
    <w:basedOn w:val="CompanyInstitutionName"/>
    <w:next w:val="JobTitle"/>
    <w:uiPriority w:val="6"/>
    <w:rsid w:val="00B13C16"/>
    <w:pPr>
      <w:jc w:val="righ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26C"/>
    <w:rPr>
      <w:rFonts w:ascii="Garamond" w:hAnsi="Garamond"/>
      <w:b/>
      <w:bCs/>
    </w:rPr>
  </w:style>
  <w:style w:type="paragraph" w:customStyle="1" w:styleId="CompanyInstitution1stDates">
    <w:name w:val="Company/Institution 1st Dates"/>
    <w:basedOn w:val="CompanyInstitution1stName"/>
    <w:next w:val="CompanyInstitution1stName"/>
    <w:uiPriority w:val="6"/>
    <w:rsid w:val="001D7EF8"/>
  </w:style>
  <w:style w:type="paragraph" w:customStyle="1" w:styleId="CompanyInstitutionDates">
    <w:name w:val="Company/Institution Dates"/>
    <w:basedOn w:val="CompanyInstitutionName"/>
    <w:next w:val="CompanyInstitutionName"/>
    <w:uiPriority w:val="6"/>
    <w:rsid w:val="001D7EF8"/>
    <w:pPr>
      <w:jc w:val="left"/>
    </w:pPr>
  </w:style>
  <w:style w:type="paragraph" w:customStyle="1" w:styleId="Position">
    <w:name w:val="Position"/>
    <w:basedOn w:val="Normal"/>
    <w:next w:val="Name"/>
    <w:uiPriority w:val="1"/>
    <w:rsid w:val="00342D92"/>
    <w:pPr>
      <w:spacing w:after="240" w:line="240" w:lineRule="atLeast"/>
      <w:jc w:val="center"/>
    </w:pPr>
    <w:rPr>
      <w:rFonts w:cs="Arial"/>
      <w:caps/>
      <w:noProof/>
      <w:spacing w:val="80"/>
      <w:sz w:val="40"/>
      <w:szCs w:val="40"/>
    </w:rPr>
  </w:style>
  <w:style w:type="paragraph" w:customStyle="1" w:styleId="BrandingStatement">
    <w:name w:val="Branding Statement"/>
    <w:basedOn w:val="Normal"/>
    <w:uiPriority w:val="3"/>
    <w:rsid w:val="008A339C"/>
    <w:pPr>
      <w:spacing w:before="60" w:line="22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6C"/>
    <w:rPr>
      <w:rFonts w:ascii="Tahoma" w:hAnsi="Tahoma" w:cs="Tahoma"/>
      <w:sz w:val="16"/>
      <w:szCs w:val="16"/>
    </w:rPr>
  </w:style>
  <w:style w:type="character" w:customStyle="1" w:styleId="Job">
    <w:name w:val="Job"/>
    <w:basedOn w:val="DefaultParagraphFont"/>
    <w:uiPriority w:val="10"/>
    <w:semiHidden/>
    <w:unhideWhenUsed/>
    <w:rsid w:val="00B7126C"/>
  </w:style>
  <w:style w:type="paragraph" w:customStyle="1" w:styleId="Space">
    <w:name w:val="Space"/>
    <w:basedOn w:val="CommentText"/>
    <w:uiPriority w:val="9"/>
    <w:semiHidden/>
    <w:unhideWhenUsed/>
    <w:qFormat/>
    <w:rsid w:val="00B7126C"/>
  </w:style>
  <w:style w:type="paragraph" w:styleId="NoSpacing">
    <w:name w:val="No Spacing"/>
    <w:uiPriority w:val="9"/>
    <w:semiHidden/>
    <w:rsid w:val="00A57984"/>
    <w:pPr>
      <w:jc w:val="both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oTitle">
    <w:name w:val="No Title"/>
    <w:basedOn w:val="SectionTitle"/>
    <w:uiPriority w:val="10"/>
    <w:semiHidden/>
    <w:unhideWhenUsed/>
    <w:rsid w:val="00A86369"/>
    <w:pPr>
      <w:spacing w:after="120"/>
    </w:pPr>
    <w:rPr>
      <w:rFonts w:ascii="Century Gothic" w:eastAsia="Batang" w:hAnsi="Century Gothic"/>
      <w:b w:val="0"/>
      <w:caps w:val="0"/>
      <w:spacing w:val="0"/>
    </w:rPr>
  </w:style>
  <w:style w:type="character" w:styleId="Hyperlink">
    <w:name w:val="Hyperlink"/>
    <w:basedOn w:val="DefaultParagraphFont"/>
    <w:uiPriority w:val="99"/>
    <w:unhideWhenUsed/>
    <w:rsid w:val="00C56D45"/>
    <w:rPr>
      <w:color w:val="0000FF" w:themeColor="hyperlink"/>
      <w:u w:val="single"/>
    </w:rPr>
  </w:style>
  <w:style w:type="paragraph" w:customStyle="1" w:styleId="Address2">
    <w:name w:val="Address 2"/>
    <w:basedOn w:val="Address1"/>
    <w:uiPriority w:val="9"/>
    <w:qFormat/>
    <w:rsid w:val="007248F5"/>
    <w:pPr>
      <w:jc w:val="right"/>
    </w:pPr>
  </w:style>
  <w:style w:type="character" w:customStyle="1" w:styleId="StyleArial">
    <w:name w:val="Style Arial"/>
    <w:basedOn w:val="DefaultParagraphFont"/>
    <w:rsid w:val="00342D9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5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9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F0E2-5298-4C98-83FB-DCF58EF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Robert E Steele</dc:creator>
  <cp:lastModifiedBy>Windows User</cp:lastModifiedBy>
  <cp:revision>7</cp:revision>
  <cp:lastPrinted>2019-11-20T05:37:00Z</cp:lastPrinted>
  <dcterms:created xsi:type="dcterms:W3CDTF">2019-11-20T05:41:00Z</dcterms:created>
  <dcterms:modified xsi:type="dcterms:W3CDTF">2020-02-03T17:26:00Z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